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440"/>
        <w:gridCol w:w="2970"/>
        <w:gridCol w:w="2330"/>
      </w:tblGrid>
      <w:tr w:rsidR="00B423E9" w:rsidRPr="00B423E9" w:rsidTr="00CF1D69"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:rsidR="00B423E9" w:rsidRPr="00B423E9" w:rsidRDefault="00B423E9" w:rsidP="00B423E9">
            <w:pPr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423E9">
              <w:rPr>
                <w:b/>
                <w:sz w:val="24"/>
                <w:szCs w:val="24"/>
              </w:rPr>
              <w:t>MARKET DATA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B423E9" w:rsidRPr="00B423E9" w:rsidRDefault="00B423E9" w:rsidP="00B423E9">
            <w:pPr>
              <w:jc w:val="right"/>
              <w:rPr>
                <w:b/>
                <w:sz w:val="24"/>
                <w:szCs w:val="24"/>
              </w:rPr>
            </w:pPr>
            <w:r w:rsidRPr="00B423E9">
              <w:rPr>
                <w:b/>
                <w:sz w:val="24"/>
                <w:szCs w:val="24"/>
              </w:rPr>
              <w:t>Project No.: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:rsidR="00B423E9" w:rsidRPr="00B423E9" w:rsidRDefault="00B423E9" w:rsidP="00B42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9" w:rsidRPr="00B423E9" w:rsidRDefault="00B423E9" w:rsidP="00B423E9">
            <w:pPr>
              <w:jc w:val="right"/>
              <w:rPr>
                <w:b/>
                <w:i/>
                <w:sz w:val="24"/>
                <w:szCs w:val="24"/>
              </w:rPr>
            </w:pPr>
            <w:bookmarkStart w:id="1" w:name="Project"/>
            <w:bookmarkStart w:id="2" w:name="Tract"/>
            <w:bookmarkEnd w:id="1"/>
            <w:bookmarkEnd w:id="2"/>
            <w:r w:rsidRPr="00B423E9">
              <w:rPr>
                <w:b/>
                <w:i/>
                <w:sz w:val="24"/>
                <w:szCs w:val="24"/>
              </w:rPr>
              <w:t>FA-24A: (Rev. 10/20)</w:t>
            </w:r>
            <w:r w:rsidRPr="00B423E9">
              <w:rPr>
                <w:b/>
                <w:i/>
                <w:sz w:val="24"/>
                <w:szCs w:val="24"/>
              </w:rPr>
              <w:fldChar w:fldCharType="begin"/>
            </w:r>
            <w:r w:rsidRPr="00B423E9">
              <w:rPr>
                <w:b/>
                <w:i/>
                <w:sz w:val="24"/>
                <w:szCs w:val="24"/>
              </w:rPr>
              <w:instrText xml:space="preserve"> REF  Project  \* MERGEFORMAT </w:instrText>
            </w:r>
            <w:r w:rsidRPr="00B423E9">
              <w:rPr>
                <w:b/>
                <w:i/>
                <w:sz w:val="24"/>
                <w:szCs w:val="24"/>
              </w:rPr>
              <w:fldChar w:fldCharType="end"/>
            </w:r>
          </w:p>
        </w:tc>
      </w:tr>
      <w:tr w:rsidR="00CF1D69" w:rsidRPr="00B423E9" w:rsidTr="00CF1D69">
        <w:trPr>
          <w:trHeight w:val="32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9" w:rsidRPr="00B423E9" w:rsidRDefault="00CF1D69" w:rsidP="00CF1D69">
            <w:pPr>
              <w:jc w:val="right"/>
              <w:rPr>
                <w:b/>
              </w:rPr>
            </w:pPr>
            <w:r>
              <w:rPr>
                <w:b/>
              </w:rPr>
              <w:t>IMPROVED</w:t>
            </w:r>
            <w:r w:rsidRPr="00B423E9">
              <w:rPr>
                <w:b/>
              </w:rPr>
              <w:t xml:space="preserve"> RESIDENTIAL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69" w:rsidRPr="00B423E9" w:rsidRDefault="00CF1D69" w:rsidP="00CF1D69">
            <w:pPr>
              <w:rPr>
                <w:b/>
                <w:sz w:val="24"/>
                <w:szCs w:val="24"/>
              </w:rPr>
            </w:pPr>
            <w:r w:rsidRPr="00B423E9">
              <w:rPr>
                <w:b/>
              </w:rPr>
              <w:t>Comparable Location Map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9" w:rsidRPr="00B423E9" w:rsidRDefault="00CF1D69" w:rsidP="00B423E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3220A" w:rsidRPr="00B423E9" w:rsidRDefault="0063220A">
      <w:pPr>
        <w:rPr>
          <w:sz w:val="24"/>
          <w:szCs w:val="24"/>
        </w:rPr>
      </w:pPr>
    </w:p>
    <w:p w:rsidR="009E67F8" w:rsidRDefault="009E67F8" w:rsidP="00F27FE0">
      <w:pPr>
        <w:jc w:val="center"/>
      </w:pPr>
    </w:p>
    <w:p w:rsidR="00232651" w:rsidRDefault="00232651"/>
    <w:p w:rsidR="00232651" w:rsidRDefault="00232651"/>
    <w:p w:rsidR="00232651" w:rsidRDefault="00232651"/>
    <w:p w:rsidR="00232651" w:rsidRDefault="00232651"/>
    <w:p w:rsidR="00232651" w:rsidRDefault="00232651"/>
    <w:p w:rsidR="00232651" w:rsidRDefault="00232651"/>
    <w:p w:rsidR="00232651" w:rsidRDefault="00232651"/>
    <w:p w:rsidR="00232651" w:rsidRDefault="00232651"/>
    <w:p w:rsidR="0069071B" w:rsidRDefault="0069071B"/>
    <w:p w:rsidR="0069071B" w:rsidRDefault="0069071B"/>
    <w:p w:rsidR="009E67F8" w:rsidRDefault="009E67F8"/>
    <w:p w:rsidR="009E67F8" w:rsidRDefault="009E67F8"/>
    <w:p w:rsidR="009E67F8" w:rsidRDefault="009E67F8"/>
    <w:sectPr w:rsidR="009E67F8" w:rsidSect="00006F06">
      <w:pgSz w:w="12240" w:h="20160" w:code="5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AA"/>
    <w:rsid w:val="00000EA4"/>
    <w:rsid w:val="00006F06"/>
    <w:rsid w:val="00040604"/>
    <w:rsid w:val="00064EAF"/>
    <w:rsid w:val="0008341A"/>
    <w:rsid w:val="000B7FD1"/>
    <w:rsid w:val="001052F8"/>
    <w:rsid w:val="001633FA"/>
    <w:rsid w:val="001773F5"/>
    <w:rsid w:val="00191EDF"/>
    <w:rsid w:val="00192215"/>
    <w:rsid w:val="00197417"/>
    <w:rsid w:val="001E4B24"/>
    <w:rsid w:val="00222A76"/>
    <w:rsid w:val="00232651"/>
    <w:rsid w:val="00255056"/>
    <w:rsid w:val="002B74C7"/>
    <w:rsid w:val="002F5F08"/>
    <w:rsid w:val="003312B9"/>
    <w:rsid w:val="0036766B"/>
    <w:rsid w:val="0039017D"/>
    <w:rsid w:val="00390397"/>
    <w:rsid w:val="003E2988"/>
    <w:rsid w:val="00470B8D"/>
    <w:rsid w:val="00560DCC"/>
    <w:rsid w:val="005B0834"/>
    <w:rsid w:val="0063220A"/>
    <w:rsid w:val="00647A62"/>
    <w:rsid w:val="00647DDC"/>
    <w:rsid w:val="0069071B"/>
    <w:rsid w:val="00692CBC"/>
    <w:rsid w:val="00694D86"/>
    <w:rsid w:val="00730AD1"/>
    <w:rsid w:val="00794183"/>
    <w:rsid w:val="00854861"/>
    <w:rsid w:val="008641ED"/>
    <w:rsid w:val="0088281C"/>
    <w:rsid w:val="00886192"/>
    <w:rsid w:val="008A5FB1"/>
    <w:rsid w:val="008B6BB1"/>
    <w:rsid w:val="009329B4"/>
    <w:rsid w:val="0094295C"/>
    <w:rsid w:val="009974BC"/>
    <w:rsid w:val="009E67F8"/>
    <w:rsid w:val="00A0280E"/>
    <w:rsid w:val="00A21959"/>
    <w:rsid w:val="00A61D90"/>
    <w:rsid w:val="00B022A9"/>
    <w:rsid w:val="00B423E9"/>
    <w:rsid w:val="00B74F90"/>
    <w:rsid w:val="00BE2388"/>
    <w:rsid w:val="00BE36E7"/>
    <w:rsid w:val="00C14E51"/>
    <w:rsid w:val="00C353B9"/>
    <w:rsid w:val="00C677FA"/>
    <w:rsid w:val="00C92D65"/>
    <w:rsid w:val="00C970CF"/>
    <w:rsid w:val="00CD5B74"/>
    <w:rsid w:val="00CF1D69"/>
    <w:rsid w:val="00D53BBD"/>
    <w:rsid w:val="00D64D15"/>
    <w:rsid w:val="00DA1022"/>
    <w:rsid w:val="00E24263"/>
    <w:rsid w:val="00E843E5"/>
    <w:rsid w:val="00E85C66"/>
    <w:rsid w:val="00E973B6"/>
    <w:rsid w:val="00EE6A77"/>
    <w:rsid w:val="00F03A21"/>
    <w:rsid w:val="00F27FE0"/>
    <w:rsid w:val="00F737D2"/>
    <w:rsid w:val="00F95DBA"/>
    <w:rsid w:val="00FC6EAA"/>
    <w:rsid w:val="00FE2A72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8A06-B0A3-407C-8395-52B01967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FA-24A Imp Res Comp Location Map</Template>
  <TotalTime>14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ALDOT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jonesjk</dc:creator>
  <cp:keywords/>
  <dc:description>Master File, Tract# or Delete</dc:description>
  <cp:lastModifiedBy>Davis, Jennifer L.</cp:lastModifiedBy>
  <cp:revision>7</cp:revision>
  <cp:lastPrinted>2012-02-07T17:31:00Z</cp:lastPrinted>
  <dcterms:created xsi:type="dcterms:W3CDTF">2015-03-20T18:56:00Z</dcterms:created>
  <dcterms:modified xsi:type="dcterms:W3CDTF">2020-08-14T16:32:00Z</dcterms:modified>
</cp:coreProperties>
</file>