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190" w:type="dxa"/>
        <w:tblInd w:w="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590"/>
        <w:gridCol w:w="1980"/>
      </w:tblGrid>
      <w:tr w:rsidR="00AF14B6" w:rsidRPr="009602D1" w:rsidTr="00275CDA">
        <w:tc>
          <w:tcPr>
            <w:tcW w:w="1620" w:type="dxa"/>
          </w:tcPr>
          <w:p w:rsidR="00AF14B6" w:rsidRPr="00275CDA" w:rsidRDefault="00275CDA" w:rsidP="00275CDA">
            <w:pPr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75CDA">
              <w:rPr>
                <w:b/>
                <w:sz w:val="24"/>
                <w:szCs w:val="24"/>
              </w:rPr>
              <w:t>Project No.:</w:t>
            </w:r>
          </w:p>
        </w:tc>
        <w:tc>
          <w:tcPr>
            <w:tcW w:w="4590" w:type="dxa"/>
          </w:tcPr>
          <w:p w:rsidR="00AF14B6" w:rsidRPr="009602D1" w:rsidRDefault="00275CDA" w:rsidP="00275CDA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980" w:type="dxa"/>
          </w:tcPr>
          <w:p w:rsidR="00AF14B6" w:rsidRPr="00275CDA" w:rsidRDefault="00275CDA" w:rsidP="006238DC">
            <w:pPr>
              <w:jc w:val="right"/>
              <w:rPr>
                <w:b/>
                <w:i/>
              </w:rPr>
            </w:pPr>
            <w:r w:rsidRPr="00275CDA">
              <w:rPr>
                <w:b/>
                <w:i/>
              </w:rPr>
              <w:t xml:space="preserve">FA-22: (Rev. </w:t>
            </w:r>
            <w:r w:rsidR="003238D1">
              <w:rPr>
                <w:b/>
                <w:i/>
              </w:rPr>
              <w:t>10</w:t>
            </w:r>
            <w:r w:rsidRPr="00275CDA">
              <w:rPr>
                <w:b/>
                <w:i/>
              </w:rPr>
              <w:t>/20)</w:t>
            </w:r>
          </w:p>
        </w:tc>
      </w:tr>
      <w:tr w:rsidR="00275CDA" w:rsidRPr="009602D1" w:rsidTr="00275CDA">
        <w:tc>
          <w:tcPr>
            <w:tcW w:w="1620" w:type="dxa"/>
          </w:tcPr>
          <w:p w:rsidR="00275CDA" w:rsidRPr="00275CDA" w:rsidRDefault="00275CDA" w:rsidP="00275CDA">
            <w:pPr>
              <w:jc w:val="right"/>
              <w:rPr>
                <w:b/>
                <w:sz w:val="24"/>
                <w:szCs w:val="24"/>
              </w:rPr>
            </w:pPr>
            <w:r w:rsidRPr="00275CDA">
              <w:rPr>
                <w:b/>
                <w:sz w:val="24"/>
                <w:szCs w:val="24"/>
              </w:rPr>
              <w:t>Tract No.:</w:t>
            </w:r>
          </w:p>
        </w:tc>
        <w:tc>
          <w:tcPr>
            <w:tcW w:w="4590" w:type="dxa"/>
          </w:tcPr>
          <w:p w:rsidR="00275CDA" w:rsidRPr="009602D1" w:rsidRDefault="00275CDA" w:rsidP="00275CDA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</w:tc>
        <w:tc>
          <w:tcPr>
            <w:tcW w:w="1980" w:type="dxa"/>
          </w:tcPr>
          <w:p w:rsidR="00275CDA" w:rsidRPr="00412AE4" w:rsidRDefault="00275CDA" w:rsidP="006238DC">
            <w:pPr>
              <w:jc w:val="right"/>
              <w:rPr>
                <w:b/>
              </w:rPr>
            </w:pPr>
          </w:p>
        </w:tc>
      </w:tr>
    </w:tbl>
    <w:p w:rsidR="00AF14B6" w:rsidRDefault="00AF14B6" w:rsidP="00AF14B6"/>
    <w:p w:rsidR="00AF14B6" w:rsidRPr="00275CDA" w:rsidRDefault="00AF14B6" w:rsidP="00AF14B6">
      <w:pPr>
        <w:jc w:val="center"/>
        <w:rPr>
          <w:sz w:val="72"/>
          <w:szCs w:val="72"/>
          <w:u w:val="single"/>
        </w:rPr>
      </w:pPr>
      <w:r w:rsidRPr="00275CDA">
        <w:rPr>
          <w:sz w:val="72"/>
          <w:szCs w:val="72"/>
          <w:u w:val="single"/>
        </w:rPr>
        <w:t>ADDENDA</w:t>
      </w:r>
    </w:p>
    <w:p w:rsidR="00AF14B6" w:rsidRDefault="00AF14B6" w:rsidP="00AF14B6">
      <w:pPr>
        <w:jc w:val="center"/>
      </w:pPr>
    </w:p>
    <w:p w:rsidR="00AF14B6" w:rsidRDefault="00AF14B6" w:rsidP="00AF14B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F14B6" w:rsidRPr="00275CDA" w:rsidRDefault="00FE7C09" w:rsidP="00AF14B6">
      <w:pPr>
        <w:jc w:val="center"/>
        <w:rPr>
          <w:b/>
          <w:sz w:val="24"/>
          <w:szCs w:val="24"/>
        </w:rPr>
      </w:pPr>
      <w:r w:rsidRPr="00275CDA">
        <w:rPr>
          <w:b/>
        </w:rPr>
        <w:fldChar w:fldCharType="begin"/>
      </w:r>
      <w:r w:rsidR="00AF14B6" w:rsidRPr="00275CDA">
        <w:rPr>
          <w:b/>
        </w:rPr>
        <w:instrText xml:space="preserve"> COMMENTS  "Enter 'As checked below' or 'See Master File'"  \* MERGEFORMAT </w:instrText>
      </w:r>
      <w:r w:rsidRPr="00275CDA">
        <w:rPr>
          <w:b/>
        </w:rPr>
        <w:fldChar w:fldCharType="separate"/>
      </w:r>
      <w:r w:rsidR="00AF14B6" w:rsidRPr="00275CDA">
        <w:rPr>
          <w:b/>
          <w:sz w:val="24"/>
          <w:szCs w:val="24"/>
        </w:rPr>
        <w:t>Enter 'As checked below' or 'See Master File'</w:t>
      </w:r>
      <w:r w:rsidRPr="00275CDA">
        <w:rPr>
          <w:b/>
        </w:rPr>
        <w:fldChar w:fldCharType="end"/>
      </w:r>
    </w:p>
    <w:p w:rsidR="00AF14B6" w:rsidRDefault="00AF14B6" w:rsidP="00AF14B6">
      <w:pPr>
        <w:rPr>
          <w:sz w:val="24"/>
          <w:szCs w:val="24"/>
        </w:rPr>
      </w:pPr>
    </w:p>
    <w:p w:rsidR="00AF14B6" w:rsidRDefault="00AF14B6" w:rsidP="00AF14B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F14B6" w:rsidRDefault="00AF14B6" w:rsidP="00AF14B6">
      <w:pPr>
        <w:rPr>
          <w:sz w:val="24"/>
          <w:szCs w:val="24"/>
        </w:rPr>
      </w:pPr>
    </w:p>
    <w:p w:rsidR="00AF14B6" w:rsidRDefault="00AF14B6" w:rsidP="00AF14B6">
      <w:pPr>
        <w:rPr>
          <w:sz w:val="24"/>
          <w:szCs w:val="24"/>
        </w:rPr>
      </w:pPr>
    </w:p>
    <w:p w:rsidR="00AF14B6" w:rsidRDefault="00AF14B6" w:rsidP="00AF14B6">
      <w:pPr>
        <w:rPr>
          <w:sz w:val="24"/>
          <w:szCs w:val="24"/>
        </w:rPr>
      </w:pPr>
    </w:p>
    <w:p w:rsidR="00AF14B6" w:rsidRDefault="00AF14B6" w:rsidP="00AF14B6">
      <w:pPr>
        <w:rPr>
          <w:sz w:val="24"/>
          <w:szCs w:val="24"/>
        </w:rPr>
      </w:pPr>
    </w:p>
    <w:p w:rsidR="00AF14B6" w:rsidRDefault="00AF14B6" w:rsidP="00AF14B6">
      <w:pPr>
        <w:rPr>
          <w:sz w:val="24"/>
          <w:szCs w:val="24"/>
        </w:rPr>
      </w:pPr>
    </w:p>
    <w:p w:rsidR="00AF14B6" w:rsidRDefault="00AF14B6" w:rsidP="00AF14B6">
      <w:pPr>
        <w:rPr>
          <w:sz w:val="24"/>
          <w:szCs w:val="24"/>
        </w:rPr>
      </w:pPr>
    </w:p>
    <w:p w:rsidR="00AF14B6" w:rsidRDefault="00AF14B6" w:rsidP="00AF14B6">
      <w:pPr>
        <w:spacing w:after="0"/>
        <w:rPr>
          <w:sz w:val="24"/>
          <w:szCs w:val="24"/>
        </w:rPr>
      </w:pPr>
      <w:r>
        <w:rPr>
          <w:sz w:val="24"/>
          <w:szCs w:val="24"/>
        </w:rPr>
        <w:t>Attachments (R=Required):</w:t>
      </w:r>
    </w:p>
    <w:tbl>
      <w:tblPr>
        <w:tblStyle w:val="TableGrid"/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AF14B6" w:rsidTr="006238DC">
        <w:tc>
          <w:tcPr>
            <w:tcW w:w="540" w:type="dxa"/>
          </w:tcPr>
          <w:p w:rsidR="00AF14B6" w:rsidRDefault="00AF14B6" w:rsidP="00623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820" w:type="dxa"/>
          </w:tcPr>
          <w:p w:rsidR="00AF14B6" w:rsidRDefault="00AF14B6" w:rsidP="00623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Photographs of Subject, Area To Be Acquired, &amp; Location</w:t>
            </w:r>
            <w:r w:rsidR="004704DD">
              <w:rPr>
                <w:sz w:val="24"/>
                <w:szCs w:val="24"/>
              </w:rPr>
              <w:t>, Form FA-22</w:t>
            </w:r>
            <w:r w:rsidR="00EA2CCE">
              <w:rPr>
                <w:sz w:val="24"/>
                <w:szCs w:val="24"/>
              </w:rPr>
              <w:t>A</w:t>
            </w:r>
          </w:p>
        </w:tc>
      </w:tr>
      <w:tr w:rsidR="00AF14B6" w:rsidTr="006238DC">
        <w:tc>
          <w:tcPr>
            <w:tcW w:w="540" w:type="dxa"/>
          </w:tcPr>
          <w:p w:rsidR="00AF14B6" w:rsidRDefault="00AF14B6" w:rsidP="00623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820" w:type="dxa"/>
          </w:tcPr>
          <w:p w:rsidR="00AF14B6" w:rsidRDefault="00AF14B6" w:rsidP="00F0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Photographs of Improvements (Exterior &amp; Interior)</w:t>
            </w:r>
            <w:r w:rsidR="004704DD">
              <w:rPr>
                <w:sz w:val="24"/>
                <w:szCs w:val="24"/>
              </w:rPr>
              <w:t>, Form FA-22</w:t>
            </w:r>
            <w:r w:rsidR="00EA2CCE">
              <w:rPr>
                <w:sz w:val="24"/>
                <w:szCs w:val="24"/>
              </w:rPr>
              <w:t>B</w:t>
            </w:r>
          </w:p>
        </w:tc>
      </w:tr>
      <w:tr w:rsidR="00AF14B6" w:rsidTr="006238DC">
        <w:tc>
          <w:tcPr>
            <w:tcW w:w="540" w:type="dxa"/>
          </w:tcPr>
          <w:p w:rsidR="00AF14B6" w:rsidRDefault="00AF14B6" w:rsidP="00623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820" w:type="dxa"/>
          </w:tcPr>
          <w:p w:rsidR="00AF14B6" w:rsidRDefault="00F0694C" w:rsidP="00623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</w:t>
            </w:r>
            <w:r w:rsidR="00AF14B6">
              <w:rPr>
                <w:sz w:val="24"/>
                <w:szCs w:val="24"/>
              </w:rPr>
              <w:t xml:space="preserve"> Sketch</w:t>
            </w:r>
            <w:r w:rsidR="004704DD">
              <w:rPr>
                <w:sz w:val="24"/>
                <w:szCs w:val="24"/>
              </w:rPr>
              <w:t>, Form FA-22</w:t>
            </w:r>
            <w:r w:rsidR="00EA2CCE">
              <w:rPr>
                <w:sz w:val="24"/>
                <w:szCs w:val="24"/>
              </w:rPr>
              <w:t>C</w:t>
            </w:r>
          </w:p>
        </w:tc>
      </w:tr>
      <w:tr w:rsidR="00EA2CCE" w:rsidTr="006238DC">
        <w:tc>
          <w:tcPr>
            <w:tcW w:w="540" w:type="dxa"/>
          </w:tcPr>
          <w:p w:rsidR="00EA2CCE" w:rsidRDefault="00EA2CCE" w:rsidP="00623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820" w:type="dxa"/>
          </w:tcPr>
          <w:p w:rsidR="00EA2CCE" w:rsidRDefault="00EA2CCE" w:rsidP="00623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Property Sketch/Plat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4704DD">
              <w:rPr>
                <w:sz w:val="24"/>
                <w:szCs w:val="24"/>
              </w:rPr>
              <w:t>Form FA-22</w:t>
            </w:r>
            <w:r>
              <w:rPr>
                <w:sz w:val="24"/>
                <w:szCs w:val="24"/>
              </w:rPr>
              <w:t xml:space="preserve">D </w:t>
            </w:r>
            <w:r w:rsidRPr="00CF5CC0">
              <w:rPr>
                <w:b/>
                <w:sz w:val="24"/>
                <w:szCs w:val="24"/>
              </w:rPr>
              <w:t>(*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F14B6" w:rsidTr="006238DC">
        <w:tc>
          <w:tcPr>
            <w:tcW w:w="540" w:type="dxa"/>
          </w:tcPr>
          <w:p w:rsidR="00AF14B6" w:rsidRDefault="00AF14B6" w:rsidP="00623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820" w:type="dxa"/>
          </w:tcPr>
          <w:p w:rsidR="00AF14B6" w:rsidRDefault="00AF14B6" w:rsidP="00623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Comparable Sales (Attached or in a Master File)</w:t>
            </w:r>
          </w:p>
        </w:tc>
      </w:tr>
      <w:tr w:rsidR="00EA2CCE" w:rsidTr="006238DC">
        <w:tc>
          <w:tcPr>
            <w:tcW w:w="540" w:type="dxa"/>
          </w:tcPr>
          <w:p w:rsidR="00EA2CCE" w:rsidRDefault="00EA2CCE" w:rsidP="00EA2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820" w:type="dxa"/>
          </w:tcPr>
          <w:p w:rsidR="00EA2CCE" w:rsidRDefault="00EA2CCE" w:rsidP="00EA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 (&amp; Subject) Location Map(s)</w:t>
            </w:r>
          </w:p>
        </w:tc>
      </w:tr>
      <w:tr w:rsidR="00AF14B6" w:rsidTr="006238DC">
        <w:tc>
          <w:tcPr>
            <w:tcW w:w="540" w:type="dxa"/>
          </w:tcPr>
          <w:p w:rsidR="00AF14B6" w:rsidRDefault="00AF14B6" w:rsidP="00623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820" w:type="dxa"/>
          </w:tcPr>
          <w:p w:rsidR="00AF14B6" w:rsidRDefault="00AF14B6" w:rsidP="00623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Certification License</w:t>
            </w:r>
          </w:p>
        </w:tc>
      </w:tr>
      <w:tr w:rsidR="00AF14B6" w:rsidTr="006238DC">
        <w:tc>
          <w:tcPr>
            <w:tcW w:w="540" w:type="dxa"/>
          </w:tcPr>
          <w:p w:rsidR="00AF14B6" w:rsidRDefault="00AF14B6" w:rsidP="00623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820" w:type="dxa"/>
          </w:tcPr>
          <w:p w:rsidR="00AF14B6" w:rsidRDefault="00AF14B6" w:rsidP="00623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 of Appraiser</w:t>
            </w:r>
          </w:p>
        </w:tc>
      </w:tr>
      <w:tr w:rsidR="00AF14B6" w:rsidTr="006238DC">
        <w:tc>
          <w:tcPr>
            <w:tcW w:w="540" w:type="dxa"/>
          </w:tcPr>
          <w:p w:rsidR="00AF14B6" w:rsidRDefault="00AF14B6" w:rsidP="00623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:rsidR="00AF14B6" w:rsidRDefault="00AF14B6" w:rsidP="00623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Assumptions &amp; Limiting Conditions</w:t>
            </w:r>
            <w:r w:rsidR="001C2487">
              <w:rPr>
                <w:sz w:val="24"/>
                <w:szCs w:val="24"/>
              </w:rPr>
              <w:t xml:space="preserve"> </w:t>
            </w:r>
            <w:r w:rsidR="001C2487" w:rsidRPr="001C2487">
              <w:rPr>
                <w:sz w:val="20"/>
                <w:szCs w:val="20"/>
              </w:rPr>
              <w:t xml:space="preserve">(Note; any areas of conflict with ALDOT, State, and/or Federal Regulations/guidelines </w:t>
            </w:r>
            <w:r w:rsidR="009C5501">
              <w:rPr>
                <w:sz w:val="20"/>
                <w:szCs w:val="20"/>
              </w:rPr>
              <w:t xml:space="preserve">are </w:t>
            </w:r>
            <w:r w:rsidR="001C2487" w:rsidRPr="001C2487">
              <w:rPr>
                <w:sz w:val="20"/>
                <w:szCs w:val="20"/>
              </w:rPr>
              <w:t>notwithstanding</w:t>
            </w:r>
            <w:r w:rsidR="009C5501">
              <w:rPr>
                <w:sz w:val="20"/>
                <w:szCs w:val="20"/>
              </w:rPr>
              <w:t xml:space="preserve"> and have no force and affect</w:t>
            </w:r>
            <w:r w:rsidR="001C2487" w:rsidRPr="001C2487">
              <w:rPr>
                <w:sz w:val="20"/>
                <w:szCs w:val="20"/>
              </w:rPr>
              <w:t>)</w:t>
            </w:r>
          </w:p>
        </w:tc>
      </w:tr>
      <w:tr w:rsidR="00AF14B6" w:rsidTr="006238DC">
        <w:tc>
          <w:tcPr>
            <w:tcW w:w="540" w:type="dxa"/>
          </w:tcPr>
          <w:p w:rsidR="00AF14B6" w:rsidRDefault="00AF14B6" w:rsidP="00623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:rsidR="00AF14B6" w:rsidRDefault="00AF14B6" w:rsidP="006238DC">
            <w:pPr>
              <w:rPr>
                <w:sz w:val="24"/>
                <w:szCs w:val="24"/>
              </w:rPr>
            </w:pPr>
          </w:p>
        </w:tc>
      </w:tr>
      <w:tr w:rsidR="00AF14B6" w:rsidTr="006238DC">
        <w:tc>
          <w:tcPr>
            <w:tcW w:w="540" w:type="dxa"/>
          </w:tcPr>
          <w:p w:rsidR="00AF14B6" w:rsidRDefault="00FE7C09" w:rsidP="00623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F14B6">
              <w:rPr>
                <w:sz w:val="24"/>
                <w:szCs w:val="24"/>
              </w:rPr>
              <w:instrText xml:space="preserve"> SET 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820" w:type="dxa"/>
          </w:tcPr>
          <w:p w:rsidR="00AF14B6" w:rsidRDefault="00FE7C09" w:rsidP="00623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F14B6">
              <w:rPr>
                <w:sz w:val="24"/>
                <w:szCs w:val="24"/>
              </w:rPr>
              <w:instrText xml:space="preserve"> SET 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F14B6" w:rsidTr="006238DC">
        <w:tc>
          <w:tcPr>
            <w:tcW w:w="540" w:type="dxa"/>
          </w:tcPr>
          <w:p w:rsidR="00AF14B6" w:rsidRDefault="00FE7C09" w:rsidP="00623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F14B6">
              <w:rPr>
                <w:sz w:val="24"/>
                <w:szCs w:val="24"/>
              </w:rPr>
              <w:instrText xml:space="preserve"> SET 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820" w:type="dxa"/>
          </w:tcPr>
          <w:p w:rsidR="00AF14B6" w:rsidRDefault="00FE7C09" w:rsidP="00623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F14B6">
              <w:rPr>
                <w:sz w:val="24"/>
                <w:szCs w:val="24"/>
              </w:rPr>
              <w:instrText xml:space="preserve"> SET 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F14B6" w:rsidTr="006238DC">
        <w:tc>
          <w:tcPr>
            <w:tcW w:w="540" w:type="dxa"/>
          </w:tcPr>
          <w:p w:rsidR="00AF14B6" w:rsidRDefault="00FE7C09" w:rsidP="00623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F14B6">
              <w:rPr>
                <w:sz w:val="24"/>
                <w:szCs w:val="24"/>
              </w:rPr>
              <w:instrText xml:space="preserve"> SET 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820" w:type="dxa"/>
          </w:tcPr>
          <w:p w:rsidR="00AF14B6" w:rsidRDefault="00FE7C09" w:rsidP="00623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F14B6">
              <w:rPr>
                <w:sz w:val="24"/>
                <w:szCs w:val="24"/>
              </w:rPr>
              <w:instrText xml:space="preserve"> SET 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F14B6" w:rsidTr="006238DC">
        <w:tc>
          <w:tcPr>
            <w:tcW w:w="540" w:type="dxa"/>
          </w:tcPr>
          <w:p w:rsidR="00AF14B6" w:rsidRDefault="00FE7C09" w:rsidP="00623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F14B6">
              <w:rPr>
                <w:sz w:val="24"/>
                <w:szCs w:val="24"/>
              </w:rPr>
              <w:instrText xml:space="preserve"> SET 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820" w:type="dxa"/>
          </w:tcPr>
          <w:p w:rsidR="00AF14B6" w:rsidRDefault="00FE7C09" w:rsidP="00623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F14B6">
              <w:rPr>
                <w:sz w:val="24"/>
                <w:szCs w:val="24"/>
              </w:rPr>
              <w:instrText xml:space="preserve"> SET 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F14B6" w:rsidTr="006238DC">
        <w:tc>
          <w:tcPr>
            <w:tcW w:w="540" w:type="dxa"/>
          </w:tcPr>
          <w:p w:rsidR="00AF14B6" w:rsidRDefault="00FE7C09" w:rsidP="00623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F14B6">
              <w:rPr>
                <w:sz w:val="24"/>
                <w:szCs w:val="24"/>
              </w:rPr>
              <w:instrText xml:space="preserve"> SET 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820" w:type="dxa"/>
          </w:tcPr>
          <w:p w:rsidR="00AF14B6" w:rsidRDefault="00FE7C09" w:rsidP="00623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F14B6">
              <w:rPr>
                <w:sz w:val="24"/>
                <w:szCs w:val="24"/>
              </w:rPr>
              <w:instrText xml:space="preserve"> SET 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F14B6" w:rsidTr="006238DC">
        <w:tc>
          <w:tcPr>
            <w:tcW w:w="540" w:type="dxa"/>
          </w:tcPr>
          <w:p w:rsidR="00AF14B6" w:rsidRDefault="00FE7C09" w:rsidP="00623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F14B6">
              <w:rPr>
                <w:sz w:val="24"/>
                <w:szCs w:val="24"/>
              </w:rPr>
              <w:instrText xml:space="preserve"> SET 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820" w:type="dxa"/>
          </w:tcPr>
          <w:p w:rsidR="00AF14B6" w:rsidRDefault="00FE7C09" w:rsidP="00623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F14B6">
              <w:rPr>
                <w:sz w:val="24"/>
                <w:szCs w:val="24"/>
              </w:rPr>
              <w:instrText xml:space="preserve"> SET 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F14B6" w:rsidTr="006238DC">
        <w:tc>
          <w:tcPr>
            <w:tcW w:w="540" w:type="dxa"/>
          </w:tcPr>
          <w:p w:rsidR="00AF14B6" w:rsidRDefault="00FE7C09" w:rsidP="00623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F14B6">
              <w:rPr>
                <w:sz w:val="24"/>
                <w:szCs w:val="24"/>
              </w:rPr>
              <w:instrText xml:space="preserve"> SET 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820" w:type="dxa"/>
          </w:tcPr>
          <w:p w:rsidR="00AF14B6" w:rsidRDefault="00FE7C09" w:rsidP="00623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F14B6">
              <w:rPr>
                <w:sz w:val="24"/>
                <w:szCs w:val="24"/>
              </w:rPr>
              <w:instrText xml:space="preserve"> SET 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F14B6" w:rsidTr="006238DC">
        <w:tc>
          <w:tcPr>
            <w:tcW w:w="540" w:type="dxa"/>
          </w:tcPr>
          <w:p w:rsidR="00AF14B6" w:rsidRDefault="00FE7C09" w:rsidP="00623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F14B6">
              <w:rPr>
                <w:sz w:val="24"/>
                <w:szCs w:val="24"/>
              </w:rPr>
              <w:instrText xml:space="preserve"> SET 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820" w:type="dxa"/>
          </w:tcPr>
          <w:p w:rsidR="00AF14B6" w:rsidRDefault="00FE7C09" w:rsidP="00623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F14B6">
              <w:rPr>
                <w:sz w:val="24"/>
                <w:szCs w:val="24"/>
              </w:rPr>
              <w:instrText xml:space="preserve"> SET 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F14B6" w:rsidTr="006238DC">
        <w:tc>
          <w:tcPr>
            <w:tcW w:w="540" w:type="dxa"/>
          </w:tcPr>
          <w:p w:rsidR="00AF14B6" w:rsidRDefault="00FE7C09" w:rsidP="00623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F14B6">
              <w:rPr>
                <w:sz w:val="24"/>
                <w:szCs w:val="24"/>
              </w:rPr>
              <w:instrText xml:space="preserve"> SET 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820" w:type="dxa"/>
          </w:tcPr>
          <w:p w:rsidR="00AF14B6" w:rsidRDefault="00FE7C09" w:rsidP="00623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F14B6">
              <w:rPr>
                <w:sz w:val="24"/>
                <w:szCs w:val="24"/>
              </w:rPr>
              <w:instrText xml:space="preserve"> SET 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F14B6" w:rsidTr="006238DC">
        <w:tc>
          <w:tcPr>
            <w:tcW w:w="540" w:type="dxa"/>
          </w:tcPr>
          <w:p w:rsidR="00AF14B6" w:rsidRDefault="00FE7C09" w:rsidP="00623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F14B6">
              <w:rPr>
                <w:sz w:val="24"/>
                <w:szCs w:val="24"/>
              </w:rPr>
              <w:instrText xml:space="preserve"> SET 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820" w:type="dxa"/>
          </w:tcPr>
          <w:p w:rsidR="00AF14B6" w:rsidRDefault="00FE7C09" w:rsidP="00623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F14B6">
              <w:rPr>
                <w:sz w:val="24"/>
                <w:szCs w:val="24"/>
              </w:rPr>
              <w:instrText xml:space="preserve"> SET 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F14B6" w:rsidTr="006238DC">
        <w:tc>
          <w:tcPr>
            <w:tcW w:w="540" w:type="dxa"/>
          </w:tcPr>
          <w:p w:rsidR="00AF14B6" w:rsidRDefault="00FE7C09" w:rsidP="00623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F14B6">
              <w:rPr>
                <w:sz w:val="24"/>
                <w:szCs w:val="24"/>
              </w:rPr>
              <w:instrText xml:space="preserve"> SET 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820" w:type="dxa"/>
          </w:tcPr>
          <w:p w:rsidR="00AF14B6" w:rsidRDefault="00FE7C09" w:rsidP="00623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F14B6">
              <w:rPr>
                <w:sz w:val="24"/>
                <w:szCs w:val="24"/>
              </w:rPr>
              <w:instrText xml:space="preserve"> SET 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F14B6" w:rsidRDefault="00AF14B6" w:rsidP="00AF14B6">
      <w:pPr>
        <w:rPr>
          <w:sz w:val="24"/>
          <w:szCs w:val="24"/>
        </w:rPr>
      </w:pPr>
    </w:p>
    <w:p w:rsidR="00AF14B6" w:rsidRPr="00CF5CC0" w:rsidRDefault="00AF14B6" w:rsidP="00AF14B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F5CC0">
        <w:rPr>
          <w:b/>
          <w:sz w:val="24"/>
          <w:szCs w:val="24"/>
        </w:rPr>
        <w:t>*To be furnished by the State</w:t>
      </w:r>
    </w:p>
    <w:p w:rsidR="00AF14B6" w:rsidRDefault="00AF14B6" w:rsidP="00AF14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14B6" w:rsidRDefault="00AF14B6" w:rsidP="00AF14B6"/>
    <w:p w:rsidR="000C0E3A" w:rsidRPr="00AF14B6" w:rsidRDefault="000C0E3A" w:rsidP="00AF14B6">
      <w:pPr>
        <w:rPr>
          <w:szCs w:val="24"/>
        </w:rPr>
      </w:pPr>
    </w:p>
    <w:sectPr w:rsidR="000C0E3A" w:rsidRPr="00AF14B6" w:rsidSect="00006F06">
      <w:pgSz w:w="12240" w:h="20160" w:code="5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5024"/>
    <w:multiLevelType w:val="hybridMultilevel"/>
    <w:tmpl w:val="D0FC0FA8"/>
    <w:lvl w:ilvl="0" w:tplc="57A85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F563BA"/>
    <w:multiLevelType w:val="hybridMultilevel"/>
    <w:tmpl w:val="14D6DE3A"/>
    <w:lvl w:ilvl="0" w:tplc="331AB3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C6EAA"/>
    <w:rsid w:val="00006F06"/>
    <w:rsid w:val="00051326"/>
    <w:rsid w:val="0008341A"/>
    <w:rsid w:val="000C0E3A"/>
    <w:rsid w:val="000C6AEA"/>
    <w:rsid w:val="00192215"/>
    <w:rsid w:val="001C2487"/>
    <w:rsid w:val="00275CDA"/>
    <w:rsid w:val="002F111F"/>
    <w:rsid w:val="002F54AE"/>
    <w:rsid w:val="003238D1"/>
    <w:rsid w:val="003B3BEB"/>
    <w:rsid w:val="004704DD"/>
    <w:rsid w:val="00483E6A"/>
    <w:rsid w:val="00541DC6"/>
    <w:rsid w:val="00552EB7"/>
    <w:rsid w:val="00553760"/>
    <w:rsid w:val="005B3A4F"/>
    <w:rsid w:val="0063220A"/>
    <w:rsid w:val="006672CC"/>
    <w:rsid w:val="006F780D"/>
    <w:rsid w:val="007619C4"/>
    <w:rsid w:val="00785959"/>
    <w:rsid w:val="00794183"/>
    <w:rsid w:val="008314AC"/>
    <w:rsid w:val="008E36E0"/>
    <w:rsid w:val="009044DC"/>
    <w:rsid w:val="0094295C"/>
    <w:rsid w:val="009C5501"/>
    <w:rsid w:val="009E13E1"/>
    <w:rsid w:val="009F2A1A"/>
    <w:rsid w:val="00AD4DFF"/>
    <w:rsid w:val="00AF14B6"/>
    <w:rsid w:val="00BA1C33"/>
    <w:rsid w:val="00BF3A80"/>
    <w:rsid w:val="00C9042B"/>
    <w:rsid w:val="00CB5C5E"/>
    <w:rsid w:val="00CE4B72"/>
    <w:rsid w:val="00D02C9D"/>
    <w:rsid w:val="00D07246"/>
    <w:rsid w:val="00DC22CB"/>
    <w:rsid w:val="00DE3DC8"/>
    <w:rsid w:val="00E928AB"/>
    <w:rsid w:val="00E973B6"/>
    <w:rsid w:val="00EA2CCE"/>
    <w:rsid w:val="00F0694C"/>
    <w:rsid w:val="00F15345"/>
    <w:rsid w:val="00F94A1E"/>
    <w:rsid w:val="00F94B43"/>
    <w:rsid w:val="00FC68E2"/>
    <w:rsid w:val="00FC6EAA"/>
    <w:rsid w:val="00FE7C09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F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FA-22 Addenda Content</Template>
  <TotalTime>40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ALDOT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jonesjk</dc:creator>
  <cp:keywords/>
  <dc:description/>
  <cp:lastModifiedBy>Davis, Jennifer L.</cp:lastModifiedBy>
  <cp:revision>27</cp:revision>
  <cp:lastPrinted>2012-01-30T19:50:00Z</cp:lastPrinted>
  <dcterms:created xsi:type="dcterms:W3CDTF">2011-01-20T16:21:00Z</dcterms:created>
  <dcterms:modified xsi:type="dcterms:W3CDTF">2020-08-14T16:08:00Z</dcterms:modified>
</cp:coreProperties>
</file>