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1AA4" w:rsidRDefault="00762BD4" w:rsidP="00762BD4">
      <w:pPr>
        <w:spacing w:after="0"/>
        <w:rPr>
          <w:b/>
          <w:sz w:val="18"/>
          <w:szCs w:val="18"/>
        </w:rPr>
      </w:pPr>
      <w:bookmarkStart w:id="0" w:name="_GoBack"/>
      <w:bookmarkEnd w:id="0"/>
      <w:r w:rsidRPr="00762BD4">
        <w:rPr>
          <w:b/>
          <w:sz w:val="18"/>
          <w:szCs w:val="18"/>
        </w:rPr>
        <w:t xml:space="preserve">Form </w:t>
      </w:r>
      <w:r w:rsidR="004E6957">
        <w:rPr>
          <w:b/>
          <w:sz w:val="18"/>
          <w:szCs w:val="18"/>
        </w:rPr>
        <w:t>LP</w:t>
      </w:r>
      <w:r w:rsidRPr="00762BD4">
        <w:rPr>
          <w:b/>
          <w:sz w:val="18"/>
          <w:szCs w:val="18"/>
        </w:rPr>
        <w:t>A-2</w:t>
      </w:r>
      <w:r w:rsidR="00631170">
        <w:rPr>
          <w:b/>
          <w:sz w:val="18"/>
          <w:szCs w:val="18"/>
        </w:rPr>
        <w:t xml:space="preserve"> (Rev. 2</w:t>
      </w:r>
      <w:r>
        <w:rPr>
          <w:b/>
          <w:sz w:val="18"/>
          <w:szCs w:val="18"/>
        </w:rPr>
        <w:t>/1</w:t>
      </w:r>
      <w:r w:rsidR="004E6957">
        <w:rPr>
          <w:b/>
          <w:sz w:val="18"/>
          <w:szCs w:val="18"/>
        </w:rPr>
        <w:t>8</w:t>
      </w:r>
      <w:r>
        <w:rPr>
          <w:b/>
          <w:sz w:val="18"/>
          <w:szCs w:val="18"/>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0"/>
        <w:gridCol w:w="1577"/>
        <w:gridCol w:w="1510"/>
        <w:gridCol w:w="1533"/>
        <w:gridCol w:w="2790"/>
      </w:tblGrid>
      <w:tr w:rsidR="00762BD4" w:rsidTr="004E6957">
        <w:tc>
          <w:tcPr>
            <w:tcW w:w="3390" w:type="dxa"/>
          </w:tcPr>
          <w:p w:rsidR="00762BD4" w:rsidRPr="001D0392" w:rsidRDefault="00762BD4" w:rsidP="009F280C">
            <w:pPr>
              <w:rPr>
                <w:b/>
                <w:sz w:val="24"/>
                <w:szCs w:val="24"/>
                <w:u w:val="single"/>
              </w:rPr>
            </w:pPr>
            <w:permStart w:id="76090788" w:edGrp="everyone" w:colFirst="4" w:colLast="4"/>
            <w:r w:rsidRPr="001D0392">
              <w:rPr>
                <w:b/>
                <w:sz w:val="24"/>
                <w:szCs w:val="24"/>
                <w:u w:val="single"/>
              </w:rPr>
              <w:t>WORK AUTHORIZATION ORDER</w:t>
            </w:r>
          </w:p>
        </w:tc>
        <w:tc>
          <w:tcPr>
            <w:tcW w:w="1577" w:type="dxa"/>
          </w:tcPr>
          <w:p w:rsidR="00762BD4" w:rsidRDefault="00762BD4" w:rsidP="009F280C"/>
        </w:tc>
        <w:tc>
          <w:tcPr>
            <w:tcW w:w="1510" w:type="dxa"/>
          </w:tcPr>
          <w:p w:rsidR="00762BD4" w:rsidRDefault="00762BD4" w:rsidP="009F280C"/>
        </w:tc>
        <w:tc>
          <w:tcPr>
            <w:tcW w:w="1533" w:type="dxa"/>
          </w:tcPr>
          <w:p w:rsidR="00762BD4" w:rsidRDefault="004E6957" w:rsidP="009F280C">
            <w:r>
              <w:t>LPA</w:t>
            </w:r>
            <w:r w:rsidR="00762BD4">
              <w:t xml:space="preserve"> </w:t>
            </w:r>
          </w:p>
        </w:tc>
        <w:tc>
          <w:tcPr>
            <w:tcW w:w="2790" w:type="dxa"/>
            <w:tcBorders>
              <w:bottom w:val="single" w:sz="4" w:space="0" w:color="auto"/>
            </w:tcBorders>
          </w:tcPr>
          <w:p w:rsidR="00762BD4" w:rsidRDefault="00762BD4" w:rsidP="009F280C"/>
        </w:tc>
      </w:tr>
      <w:tr w:rsidR="00762BD4" w:rsidTr="004E6957">
        <w:tc>
          <w:tcPr>
            <w:tcW w:w="3390" w:type="dxa"/>
          </w:tcPr>
          <w:p w:rsidR="00762BD4" w:rsidRDefault="00762BD4" w:rsidP="009F280C">
            <w:permStart w:id="369371118" w:edGrp="everyone" w:colFirst="4" w:colLast="4"/>
            <w:permEnd w:id="76090788"/>
          </w:p>
        </w:tc>
        <w:tc>
          <w:tcPr>
            <w:tcW w:w="1577" w:type="dxa"/>
          </w:tcPr>
          <w:p w:rsidR="00762BD4" w:rsidRDefault="00762BD4" w:rsidP="009F280C"/>
        </w:tc>
        <w:tc>
          <w:tcPr>
            <w:tcW w:w="1510" w:type="dxa"/>
          </w:tcPr>
          <w:p w:rsidR="00762BD4" w:rsidRDefault="00762BD4" w:rsidP="009F280C"/>
        </w:tc>
        <w:tc>
          <w:tcPr>
            <w:tcW w:w="1533" w:type="dxa"/>
          </w:tcPr>
          <w:p w:rsidR="00762BD4" w:rsidRDefault="00762BD4" w:rsidP="009F280C">
            <w:r>
              <w:t>ROW-CPMS #</w:t>
            </w:r>
          </w:p>
        </w:tc>
        <w:tc>
          <w:tcPr>
            <w:tcW w:w="2790" w:type="dxa"/>
            <w:tcBorders>
              <w:top w:val="single" w:sz="4" w:space="0" w:color="auto"/>
              <w:bottom w:val="single" w:sz="4" w:space="0" w:color="auto"/>
            </w:tcBorders>
          </w:tcPr>
          <w:p w:rsidR="00762BD4" w:rsidRDefault="00762BD4" w:rsidP="009F280C"/>
        </w:tc>
      </w:tr>
      <w:tr w:rsidR="00762BD4" w:rsidTr="004E6957">
        <w:tc>
          <w:tcPr>
            <w:tcW w:w="3390" w:type="dxa"/>
          </w:tcPr>
          <w:p w:rsidR="00762BD4" w:rsidRDefault="00762BD4" w:rsidP="009F280C">
            <w:permStart w:id="1159281108" w:edGrp="everyone" w:colFirst="4" w:colLast="4"/>
            <w:permEnd w:id="369371118"/>
          </w:p>
        </w:tc>
        <w:tc>
          <w:tcPr>
            <w:tcW w:w="1577" w:type="dxa"/>
          </w:tcPr>
          <w:p w:rsidR="00762BD4" w:rsidRDefault="00762BD4" w:rsidP="009F280C"/>
        </w:tc>
        <w:tc>
          <w:tcPr>
            <w:tcW w:w="1510" w:type="dxa"/>
          </w:tcPr>
          <w:p w:rsidR="00762BD4" w:rsidRDefault="00762BD4" w:rsidP="009F280C"/>
        </w:tc>
        <w:tc>
          <w:tcPr>
            <w:tcW w:w="1533" w:type="dxa"/>
          </w:tcPr>
          <w:p w:rsidR="00762BD4" w:rsidRDefault="00762BD4" w:rsidP="009F280C">
            <w:r>
              <w:t>PROJECT #</w:t>
            </w:r>
          </w:p>
        </w:tc>
        <w:tc>
          <w:tcPr>
            <w:tcW w:w="2790" w:type="dxa"/>
            <w:tcBorders>
              <w:top w:val="single" w:sz="4" w:space="0" w:color="auto"/>
              <w:bottom w:val="single" w:sz="4" w:space="0" w:color="auto"/>
            </w:tcBorders>
          </w:tcPr>
          <w:p w:rsidR="00762BD4" w:rsidRDefault="00762BD4" w:rsidP="009F280C"/>
        </w:tc>
      </w:tr>
      <w:tr w:rsidR="00762BD4" w:rsidTr="004E6957">
        <w:tc>
          <w:tcPr>
            <w:tcW w:w="3390" w:type="dxa"/>
          </w:tcPr>
          <w:p w:rsidR="00762BD4" w:rsidRDefault="00762BD4" w:rsidP="00762BD4">
            <w:pPr>
              <w:jc w:val="right"/>
            </w:pPr>
            <w:permStart w:id="764024006" w:edGrp="everyone" w:colFirst="4" w:colLast="4"/>
            <w:permEnd w:id="1159281108"/>
            <w:r>
              <w:t>DATE:</w:t>
            </w:r>
          </w:p>
        </w:tc>
        <w:tc>
          <w:tcPr>
            <w:tcW w:w="1577" w:type="dxa"/>
            <w:tcBorders>
              <w:bottom w:val="single" w:sz="4" w:space="0" w:color="auto"/>
            </w:tcBorders>
          </w:tcPr>
          <w:p w:rsidR="00762BD4" w:rsidRDefault="00762BD4" w:rsidP="009F280C"/>
        </w:tc>
        <w:tc>
          <w:tcPr>
            <w:tcW w:w="1510" w:type="dxa"/>
          </w:tcPr>
          <w:p w:rsidR="00762BD4" w:rsidRDefault="00762BD4" w:rsidP="009F280C"/>
        </w:tc>
        <w:tc>
          <w:tcPr>
            <w:tcW w:w="1533" w:type="dxa"/>
          </w:tcPr>
          <w:p w:rsidR="00762BD4" w:rsidRDefault="00631170" w:rsidP="009F280C">
            <w:r>
              <w:t>REGION/AREA</w:t>
            </w:r>
          </w:p>
        </w:tc>
        <w:tc>
          <w:tcPr>
            <w:tcW w:w="2790" w:type="dxa"/>
            <w:tcBorders>
              <w:top w:val="single" w:sz="4" w:space="0" w:color="auto"/>
              <w:bottom w:val="single" w:sz="4" w:space="0" w:color="auto"/>
            </w:tcBorders>
          </w:tcPr>
          <w:p w:rsidR="00762BD4" w:rsidRDefault="00762BD4" w:rsidP="009F280C"/>
        </w:tc>
      </w:tr>
      <w:tr w:rsidR="00762BD4" w:rsidTr="004E6957">
        <w:tc>
          <w:tcPr>
            <w:tcW w:w="3390" w:type="dxa"/>
          </w:tcPr>
          <w:p w:rsidR="00762BD4" w:rsidRDefault="00762BD4" w:rsidP="009F280C">
            <w:permStart w:id="719337513" w:edGrp="everyone" w:colFirst="4" w:colLast="4"/>
            <w:permEnd w:id="764024006"/>
          </w:p>
        </w:tc>
        <w:tc>
          <w:tcPr>
            <w:tcW w:w="1577" w:type="dxa"/>
            <w:tcBorders>
              <w:top w:val="single" w:sz="4" w:space="0" w:color="auto"/>
            </w:tcBorders>
          </w:tcPr>
          <w:p w:rsidR="00762BD4" w:rsidRDefault="00762BD4" w:rsidP="009F280C"/>
        </w:tc>
        <w:tc>
          <w:tcPr>
            <w:tcW w:w="1510" w:type="dxa"/>
          </w:tcPr>
          <w:p w:rsidR="00762BD4" w:rsidRDefault="00762BD4" w:rsidP="009F280C"/>
        </w:tc>
        <w:tc>
          <w:tcPr>
            <w:tcW w:w="1533" w:type="dxa"/>
          </w:tcPr>
          <w:p w:rsidR="00762BD4" w:rsidRDefault="00762BD4" w:rsidP="009F280C">
            <w:r>
              <w:t>COUNTY</w:t>
            </w:r>
          </w:p>
        </w:tc>
        <w:tc>
          <w:tcPr>
            <w:tcW w:w="2790" w:type="dxa"/>
            <w:tcBorders>
              <w:top w:val="single" w:sz="4" w:space="0" w:color="auto"/>
              <w:bottom w:val="single" w:sz="4" w:space="0" w:color="auto"/>
            </w:tcBorders>
          </w:tcPr>
          <w:p w:rsidR="00762BD4" w:rsidRDefault="00762BD4" w:rsidP="009F280C"/>
        </w:tc>
      </w:tr>
      <w:permEnd w:id="719337513"/>
    </w:tbl>
    <w:p w:rsidR="00762BD4" w:rsidRDefault="00762BD4" w:rsidP="009F280C"/>
    <w:p w:rsidR="004E6957" w:rsidRDefault="004E6957" w:rsidP="004E6957">
      <w:pPr>
        <w:spacing w:after="0"/>
      </w:pPr>
      <w:r>
        <w:t>This Appraisal Assignment</w:t>
      </w:r>
      <w:r w:rsidR="00762BD4">
        <w:t xml:space="preserve"> Agreement dated </w:t>
      </w:r>
      <w:r w:rsidR="00762BD4" w:rsidRPr="001C58C8">
        <w:rPr>
          <w:u w:val="single"/>
        </w:rPr>
        <w:t>_</w:t>
      </w:r>
      <w:permStart w:id="846923970" w:edGrp="everyone"/>
      <w:r w:rsidR="00931EA5" w:rsidRPr="001C58C8">
        <w:rPr>
          <w:u w:val="single"/>
        </w:rPr>
        <w:t>__</w:t>
      </w:r>
      <w:permEnd w:id="846923970"/>
      <w:r w:rsidR="00762BD4">
        <w:t>_ between</w:t>
      </w:r>
      <w:r w:rsidR="00762BD4" w:rsidRPr="001C58C8">
        <w:rPr>
          <w:u w:val="single"/>
        </w:rPr>
        <w:t xml:space="preserve"> _</w:t>
      </w:r>
      <w:permStart w:id="1240549105" w:edGrp="everyone"/>
      <w:r w:rsidR="00931EA5" w:rsidRPr="001C58C8">
        <w:rPr>
          <w:u w:val="single"/>
        </w:rPr>
        <w:t>__</w:t>
      </w:r>
      <w:permEnd w:id="1240549105"/>
      <w:r w:rsidR="00762BD4" w:rsidRPr="001C58C8">
        <w:rPr>
          <w:u w:val="single"/>
        </w:rPr>
        <w:t>_</w:t>
      </w:r>
      <w:r w:rsidR="00762BD4">
        <w:t xml:space="preserve"> (appraiser), </w:t>
      </w:r>
      <w:r>
        <w:t xml:space="preserve">and </w:t>
      </w:r>
      <w:permStart w:id="678980305" w:edGrp="everyone"/>
      <w:r>
        <w:t xml:space="preserve"> </w:t>
      </w:r>
      <w:permEnd w:id="678980305"/>
    </w:p>
    <w:p w:rsidR="00762BD4" w:rsidRDefault="004E6957" w:rsidP="004E6957">
      <w:pPr>
        <w:spacing w:after="0"/>
      </w:pPr>
      <w:r>
        <w:t>Is the</w:t>
      </w:r>
      <w:r w:rsidR="00762BD4">
        <w:t xml:space="preserve"> work authorization order </w:t>
      </w:r>
      <w:r>
        <w:t>for</w:t>
      </w:r>
      <w:r w:rsidR="00762BD4">
        <w:t xml:space="preserve"> </w:t>
      </w:r>
      <w:r w:rsidR="00762BD4" w:rsidRPr="001C58C8">
        <w:rPr>
          <w:u w:val="single"/>
        </w:rPr>
        <w:t>_</w:t>
      </w:r>
      <w:permStart w:id="695029452" w:edGrp="everyone"/>
      <w:r w:rsidR="00762BD4" w:rsidRPr="001C58C8">
        <w:rPr>
          <w:u w:val="single"/>
        </w:rPr>
        <w:t>__</w:t>
      </w:r>
      <w:permEnd w:id="695029452"/>
      <w:r w:rsidR="00762BD4" w:rsidRPr="001C58C8">
        <w:rPr>
          <w:u w:val="single"/>
        </w:rPr>
        <w:t>_</w:t>
      </w:r>
      <w:r w:rsidR="00762BD4">
        <w:t xml:space="preserve"> (appraiser) </w:t>
      </w:r>
      <w:r>
        <w:t>to</w:t>
      </w:r>
      <w:r w:rsidR="00762BD4">
        <w:t xml:space="preserve"> perform real property appraisal services as follows </w:t>
      </w:r>
      <w:r w:rsidR="00CA6BE9">
        <w:t xml:space="preserve">on the above referenced </w:t>
      </w:r>
      <w:proofErr w:type="gramStart"/>
      <w:r w:rsidR="00CA6BE9">
        <w:t>project.</w:t>
      </w:r>
      <w:proofErr w:type="gramEnd"/>
    </w:p>
    <w:p w:rsidR="000E12A2" w:rsidRPr="0067261D" w:rsidRDefault="000E12A2" w:rsidP="0067261D">
      <w:pPr>
        <w:spacing w:after="0"/>
        <w:rPr>
          <w:b/>
        </w:rPr>
      </w:pPr>
      <w:r w:rsidRPr="0067261D">
        <w:rPr>
          <w:b/>
        </w:rPr>
        <w:t>(A): Appraisal / Appraisal Review Services</w:t>
      </w:r>
      <w:r w:rsidR="0067261D" w:rsidRPr="0067261D">
        <w:rPr>
          <w:b/>
        </w:rPr>
        <w:t xml:space="preserve"> </w:t>
      </w:r>
      <w:proofErr w:type="gramStart"/>
      <w:r w:rsidR="0067261D" w:rsidRPr="0067261D">
        <w:rPr>
          <w:b/>
        </w:rPr>
        <w:t>As</w:t>
      </w:r>
      <w:proofErr w:type="gramEnd"/>
      <w:r w:rsidR="0067261D" w:rsidRPr="0067261D">
        <w:rPr>
          <w:b/>
        </w:rPr>
        <w:t xml:space="preserve"> Stipulated In The Following Table:</w:t>
      </w:r>
    </w:p>
    <w:tbl>
      <w:tblPr>
        <w:tblStyle w:val="TableGrid"/>
        <w:tblW w:w="0" w:type="auto"/>
        <w:jc w:val="center"/>
        <w:tblLayout w:type="fixed"/>
        <w:tblLook w:val="04A0" w:firstRow="1" w:lastRow="0" w:firstColumn="1" w:lastColumn="0" w:noHBand="0" w:noVBand="1"/>
      </w:tblPr>
      <w:tblGrid>
        <w:gridCol w:w="673"/>
        <w:gridCol w:w="1419"/>
        <w:gridCol w:w="1511"/>
        <w:gridCol w:w="1523"/>
        <w:gridCol w:w="236"/>
        <w:gridCol w:w="673"/>
        <w:gridCol w:w="1440"/>
        <w:gridCol w:w="1440"/>
        <w:gridCol w:w="1531"/>
      </w:tblGrid>
      <w:tr w:rsidR="00270137" w:rsidTr="00631170">
        <w:trPr>
          <w:jc w:val="center"/>
        </w:trPr>
        <w:tc>
          <w:tcPr>
            <w:tcW w:w="673" w:type="dxa"/>
          </w:tcPr>
          <w:p w:rsidR="0067261D" w:rsidRDefault="0067261D" w:rsidP="00270137">
            <w:pPr>
              <w:jc w:val="center"/>
            </w:pPr>
            <w:r>
              <w:t>Tract</w:t>
            </w:r>
          </w:p>
          <w:p w:rsidR="0067261D" w:rsidRDefault="0067261D" w:rsidP="00270137">
            <w:pPr>
              <w:jc w:val="center"/>
            </w:pPr>
            <w:r>
              <w:t>No.</w:t>
            </w:r>
          </w:p>
        </w:tc>
        <w:tc>
          <w:tcPr>
            <w:tcW w:w="1419" w:type="dxa"/>
          </w:tcPr>
          <w:p w:rsidR="0067261D" w:rsidRDefault="0067261D" w:rsidP="00270137">
            <w:pPr>
              <w:jc w:val="center"/>
            </w:pPr>
            <w:r>
              <w:t>Partial</w:t>
            </w:r>
          </w:p>
          <w:p w:rsidR="0067261D" w:rsidRDefault="0067261D" w:rsidP="00270137">
            <w:pPr>
              <w:jc w:val="center"/>
            </w:pPr>
            <w:r>
              <w:t>Appraisal</w:t>
            </w:r>
            <w:r w:rsidR="00270137">
              <w:t xml:space="preserve"> Fee</w:t>
            </w:r>
          </w:p>
        </w:tc>
        <w:tc>
          <w:tcPr>
            <w:tcW w:w="1511" w:type="dxa"/>
          </w:tcPr>
          <w:p w:rsidR="0067261D" w:rsidRDefault="0067261D" w:rsidP="00270137">
            <w:pPr>
              <w:jc w:val="center"/>
            </w:pPr>
            <w:r>
              <w:t>Complete Appraisal</w:t>
            </w:r>
            <w:r w:rsidR="00270137">
              <w:t xml:space="preserve"> Fee</w:t>
            </w:r>
          </w:p>
        </w:tc>
        <w:tc>
          <w:tcPr>
            <w:tcW w:w="1523" w:type="dxa"/>
          </w:tcPr>
          <w:p w:rsidR="0067261D" w:rsidRDefault="00631170" w:rsidP="00270137">
            <w:pPr>
              <w:jc w:val="center"/>
            </w:pPr>
            <w:r>
              <w:t># Days to Deliver Report</w:t>
            </w:r>
          </w:p>
        </w:tc>
        <w:tc>
          <w:tcPr>
            <w:tcW w:w="236" w:type="dxa"/>
          </w:tcPr>
          <w:p w:rsidR="0067261D" w:rsidRPr="00270137" w:rsidRDefault="0067261D" w:rsidP="00270137">
            <w:pPr>
              <w:jc w:val="center"/>
              <w:rPr>
                <w:highlight w:val="yellow"/>
              </w:rPr>
            </w:pPr>
          </w:p>
        </w:tc>
        <w:tc>
          <w:tcPr>
            <w:tcW w:w="673" w:type="dxa"/>
          </w:tcPr>
          <w:p w:rsidR="0067261D" w:rsidRDefault="0067261D" w:rsidP="00270137">
            <w:pPr>
              <w:jc w:val="center"/>
            </w:pPr>
            <w:r>
              <w:t>Tract</w:t>
            </w:r>
          </w:p>
          <w:p w:rsidR="0067261D" w:rsidRDefault="0067261D" w:rsidP="00270137">
            <w:pPr>
              <w:jc w:val="center"/>
            </w:pPr>
            <w:r>
              <w:t>No.</w:t>
            </w:r>
          </w:p>
        </w:tc>
        <w:tc>
          <w:tcPr>
            <w:tcW w:w="1440" w:type="dxa"/>
          </w:tcPr>
          <w:p w:rsidR="0067261D" w:rsidRDefault="0067261D" w:rsidP="00270137">
            <w:pPr>
              <w:jc w:val="center"/>
            </w:pPr>
            <w:r>
              <w:t>Partial</w:t>
            </w:r>
          </w:p>
          <w:p w:rsidR="0067261D" w:rsidRDefault="0067261D" w:rsidP="00270137">
            <w:pPr>
              <w:jc w:val="center"/>
            </w:pPr>
            <w:r>
              <w:t>Appraisal</w:t>
            </w:r>
            <w:r w:rsidR="00270137">
              <w:t xml:space="preserve"> Fee</w:t>
            </w:r>
          </w:p>
        </w:tc>
        <w:tc>
          <w:tcPr>
            <w:tcW w:w="1440" w:type="dxa"/>
          </w:tcPr>
          <w:p w:rsidR="0067261D" w:rsidRDefault="0067261D" w:rsidP="00270137">
            <w:pPr>
              <w:jc w:val="center"/>
            </w:pPr>
            <w:r>
              <w:t>Complete Appraisal</w:t>
            </w:r>
            <w:r w:rsidR="00270137">
              <w:t xml:space="preserve"> Fee</w:t>
            </w:r>
          </w:p>
        </w:tc>
        <w:tc>
          <w:tcPr>
            <w:tcW w:w="1531" w:type="dxa"/>
          </w:tcPr>
          <w:p w:rsidR="0067261D" w:rsidRDefault="00631170" w:rsidP="00270137">
            <w:pPr>
              <w:jc w:val="center"/>
            </w:pPr>
            <w:r>
              <w:t># Days to Deliver Report</w:t>
            </w:r>
          </w:p>
        </w:tc>
      </w:tr>
      <w:tr w:rsidR="00270137" w:rsidTr="00631170">
        <w:trPr>
          <w:jc w:val="center"/>
        </w:trPr>
        <w:tc>
          <w:tcPr>
            <w:tcW w:w="673" w:type="dxa"/>
          </w:tcPr>
          <w:p w:rsidR="0067261D" w:rsidRDefault="0067261D" w:rsidP="00270137">
            <w:pPr>
              <w:jc w:val="center"/>
            </w:pPr>
            <w:permStart w:id="762672183" w:edGrp="everyone" w:colFirst="0" w:colLast="0"/>
            <w:permStart w:id="1395789960" w:edGrp="everyone" w:colFirst="1" w:colLast="1"/>
            <w:permStart w:id="531392829" w:edGrp="everyone" w:colFirst="2" w:colLast="2"/>
            <w:permStart w:id="702628515" w:edGrp="everyone" w:colFirst="3" w:colLast="3"/>
            <w:permStart w:id="471165455" w:edGrp="everyone" w:colFirst="5" w:colLast="5"/>
            <w:permStart w:id="836306514" w:edGrp="everyone" w:colFirst="6" w:colLast="6"/>
            <w:permStart w:id="1863851559" w:edGrp="everyone" w:colFirst="7" w:colLast="7"/>
            <w:permStart w:id="1477519688" w:edGrp="everyone" w:colFirst="8" w:colLast="8"/>
          </w:p>
        </w:tc>
        <w:tc>
          <w:tcPr>
            <w:tcW w:w="1419" w:type="dxa"/>
          </w:tcPr>
          <w:p w:rsidR="0067261D" w:rsidRDefault="0067261D" w:rsidP="00270137">
            <w:pPr>
              <w:jc w:val="right"/>
            </w:pPr>
          </w:p>
        </w:tc>
        <w:tc>
          <w:tcPr>
            <w:tcW w:w="1511" w:type="dxa"/>
          </w:tcPr>
          <w:p w:rsidR="0067261D" w:rsidRDefault="0067261D" w:rsidP="00270137">
            <w:pPr>
              <w:jc w:val="right"/>
            </w:pPr>
          </w:p>
        </w:tc>
        <w:tc>
          <w:tcPr>
            <w:tcW w:w="1523" w:type="dxa"/>
          </w:tcPr>
          <w:p w:rsidR="0067261D" w:rsidRDefault="0067261D" w:rsidP="00270137">
            <w:pPr>
              <w:jc w:val="right"/>
            </w:pPr>
          </w:p>
        </w:tc>
        <w:tc>
          <w:tcPr>
            <w:tcW w:w="236" w:type="dxa"/>
          </w:tcPr>
          <w:p w:rsidR="0067261D" w:rsidRPr="00270137" w:rsidRDefault="0067261D" w:rsidP="009F280C">
            <w:pPr>
              <w:rPr>
                <w:highlight w:val="yellow"/>
              </w:rPr>
            </w:pPr>
          </w:p>
        </w:tc>
        <w:tc>
          <w:tcPr>
            <w:tcW w:w="673" w:type="dxa"/>
          </w:tcPr>
          <w:p w:rsidR="0067261D" w:rsidRDefault="0067261D" w:rsidP="00270137">
            <w:pPr>
              <w:jc w:val="center"/>
            </w:pPr>
          </w:p>
        </w:tc>
        <w:tc>
          <w:tcPr>
            <w:tcW w:w="1440" w:type="dxa"/>
          </w:tcPr>
          <w:p w:rsidR="0067261D" w:rsidRDefault="0067261D" w:rsidP="00270137">
            <w:pPr>
              <w:jc w:val="right"/>
            </w:pPr>
          </w:p>
        </w:tc>
        <w:tc>
          <w:tcPr>
            <w:tcW w:w="1440" w:type="dxa"/>
          </w:tcPr>
          <w:p w:rsidR="0067261D" w:rsidRDefault="0067261D" w:rsidP="00270137">
            <w:pPr>
              <w:jc w:val="right"/>
            </w:pPr>
          </w:p>
        </w:tc>
        <w:tc>
          <w:tcPr>
            <w:tcW w:w="1531" w:type="dxa"/>
          </w:tcPr>
          <w:p w:rsidR="0067261D" w:rsidRDefault="0067261D" w:rsidP="00270137">
            <w:pPr>
              <w:jc w:val="right"/>
            </w:pPr>
          </w:p>
        </w:tc>
      </w:tr>
      <w:tr w:rsidR="00270137" w:rsidTr="00631170">
        <w:trPr>
          <w:jc w:val="center"/>
        </w:trPr>
        <w:tc>
          <w:tcPr>
            <w:tcW w:w="673" w:type="dxa"/>
          </w:tcPr>
          <w:p w:rsidR="0067261D" w:rsidRDefault="0067261D" w:rsidP="00270137">
            <w:pPr>
              <w:jc w:val="center"/>
            </w:pPr>
            <w:permStart w:id="783498935" w:edGrp="everyone" w:colFirst="0" w:colLast="0"/>
            <w:permStart w:id="1432308309" w:edGrp="everyone" w:colFirst="1" w:colLast="1"/>
            <w:permStart w:id="716993844" w:edGrp="everyone" w:colFirst="2" w:colLast="2"/>
            <w:permStart w:id="750987630" w:edGrp="everyone" w:colFirst="3" w:colLast="3"/>
            <w:permStart w:id="206469358" w:edGrp="everyone" w:colFirst="5" w:colLast="5"/>
            <w:permStart w:id="668479254" w:edGrp="everyone" w:colFirst="6" w:colLast="6"/>
            <w:permStart w:id="306138957" w:edGrp="everyone" w:colFirst="7" w:colLast="7"/>
            <w:permStart w:id="747782596" w:edGrp="everyone" w:colFirst="8" w:colLast="8"/>
            <w:permEnd w:id="762672183"/>
            <w:permEnd w:id="1395789960"/>
            <w:permEnd w:id="531392829"/>
            <w:permEnd w:id="702628515"/>
            <w:permEnd w:id="471165455"/>
            <w:permEnd w:id="836306514"/>
            <w:permEnd w:id="1863851559"/>
            <w:permEnd w:id="1477519688"/>
          </w:p>
        </w:tc>
        <w:tc>
          <w:tcPr>
            <w:tcW w:w="1419" w:type="dxa"/>
          </w:tcPr>
          <w:p w:rsidR="0067261D" w:rsidRDefault="0067261D" w:rsidP="00270137">
            <w:pPr>
              <w:jc w:val="right"/>
            </w:pPr>
          </w:p>
        </w:tc>
        <w:tc>
          <w:tcPr>
            <w:tcW w:w="1511" w:type="dxa"/>
          </w:tcPr>
          <w:p w:rsidR="0067261D" w:rsidRDefault="0067261D" w:rsidP="00270137">
            <w:pPr>
              <w:jc w:val="right"/>
            </w:pPr>
          </w:p>
        </w:tc>
        <w:tc>
          <w:tcPr>
            <w:tcW w:w="1523" w:type="dxa"/>
          </w:tcPr>
          <w:p w:rsidR="0067261D" w:rsidRDefault="0067261D" w:rsidP="00270137">
            <w:pPr>
              <w:jc w:val="right"/>
            </w:pPr>
          </w:p>
        </w:tc>
        <w:tc>
          <w:tcPr>
            <w:tcW w:w="236" w:type="dxa"/>
          </w:tcPr>
          <w:p w:rsidR="0067261D" w:rsidRPr="00270137" w:rsidRDefault="0067261D" w:rsidP="009F280C">
            <w:pPr>
              <w:rPr>
                <w:highlight w:val="yellow"/>
              </w:rPr>
            </w:pPr>
          </w:p>
        </w:tc>
        <w:tc>
          <w:tcPr>
            <w:tcW w:w="673" w:type="dxa"/>
          </w:tcPr>
          <w:p w:rsidR="0067261D" w:rsidRDefault="0067261D" w:rsidP="00270137">
            <w:pPr>
              <w:jc w:val="center"/>
            </w:pPr>
          </w:p>
        </w:tc>
        <w:tc>
          <w:tcPr>
            <w:tcW w:w="1440" w:type="dxa"/>
          </w:tcPr>
          <w:p w:rsidR="0067261D" w:rsidRDefault="0067261D" w:rsidP="00270137">
            <w:pPr>
              <w:jc w:val="right"/>
            </w:pPr>
          </w:p>
        </w:tc>
        <w:tc>
          <w:tcPr>
            <w:tcW w:w="1440" w:type="dxa"/>
          </w:tcPr>
          <w:p w:rsidR="0067261D" w:rsidRDefault="0067261D" w:rsidP="00270137">
            <w:pPr>
              <w:jc w:val="right"/>
            </w:pPr>
          </w:p>
        </w:tc>
        <w:tc>
          <w:tcPr>
            <w:tcW w:w="1531" w:type="dxa"/>
          </w:tcPr>
          <w:p w:rsidR="0067261D" w:rsidRDefault="0067261D" w:rsidP="00270137">
            <w:pPr>
              <w:jc w:val="right"/>
            </w:pPr>
          </w:p>
        </w:tc>
      </w:tr>
      <w:tr w:rsidR="00270137" w:rsidTr="00631170">
        <w:trPr>
          <w:jc w:val="center"/>
        </w:trPr>
        <w:tc>
          <w:tcPr>
            <w:tcW w:w="673" w:type="dxa"/>
          </w:tcPr>
          <w:p w:rsidR="0067261D" w:rsidRDefault="0067261D" w:rsidP="00270137">
            <w:pPr>
              <w:jc w:val="center"/>
            </w:pPr>
            <w:permStart w:id="531439084" w:edGrp="everyone" w:colFirst="0" w:colLast="0"/>
            <w:permStart w:id="644442059" w:edGrp="everyone" w:colFirst="1" w:colLast="1"/>
            <w:permStart w:id="1094793884" w:edGrp="everyone" w:colFirst="2" w:colLast="2"/>
            <w:permStart w:id="407572003" w:edGrp="everyone" w:colFirst="3" w:colLast="3"/>
            <w:permStart w:id="1707942079" w:edGrp="everyone" w:colFirst="5" w:colLast="5"/>
            <w:permStart w:id="600196394" w:edGrp="everyone" w:colFirst="6" w:colLast="6"/>
            <w:permStart w:id="943917848" w:edGrp="everyone" w:colFirst="7" w:colLast="7"/>
            <w:permStart w:id="1987579553" w:edGrp="everyone" w:colFirst="8" w:colLast="8"/>
            <w:permEnd w:id="783498935"/>
            <w:permEnd w:id="1432308309"/>
            <w:permEnd w:id="716993844"/>
            <w:permEnd w:id="750987630"/>
            <w:permEnd w:id="206469358"/>
            <w:permEnd w:id="668479254"/>
            <w:permEnd w:id="306138957"/>
            <w:permEnd w:id="747782596"/>
          </w:p>
        </w:tc>
        <w:tc>
          <w:tcPr>
            <w:tcW w:w="1419" w:type="dxa"/>
          </w:tcPr>
          <w:p w:rsidR="0067261D" w:rsidRDefault="0067261D" w:rsidP="00270137">
            <w:pPr>
              <w:jc w:val="right"/>
            </w:pPr>
          </w:p>
        </w:tc>
        <w:tc>
          <w:tcPr>
            <w:tcW w:w="1511" w:type="dxa"/>
          </w:tcPr>
          <w:p w:rsidR="0067261D" w:rsidRDefault="0067261D" w:rsidP="00270137">
            <w:pPr>
              <w:jc w:val="right"/>
            </w:pPr>
          </w:p>
        </w:tc>
        <w:tc>
          <w:tcPr>
            <w:tcW w:w="1523" w:type="dxa"/>
          </w:tcPr>
          <w:p w:rsidR="0067261D" w:rsidRDefault="0067261D" w:rsidP="00270137">
            <w:pPr>
              <w:jc w:val="right"/>
            </w:pPr>
          </w:p>
        </w:tc>
        <w:tc>
          <w:tcPr>
            <w:tcW w:w="236" w:type="dxa"/>
          </w:tcPr>
          <w:p w:rsidR="0067261D" w:rsidRPr="00270137" w:rsidRDefault="0067261D" w:rsidP="009F280C">
            <w:pPr>
              <w:rPr>
                <w:highlight w:val="yellow"/>
              </w:rPr>
            </w:pPr>
          </w:p>
        </w:tc>
        <w:tc>
          <w:tcPr>
            <w:tcW w:w="673" w:type="dxa"/>
          </w:tcPr>
          <w:p w:rsidR="0067261D" w:rsidRDefault="0067261D" w:rsidP="00270137">
            <w:pPr>
              <w:jc w:val="center"/>
            </w:pPr>
          </w:p>
        </w:tc>
        <w:tc>
          <w:tcPr>
            <w:tcW w:w="1440" w:type="dxa"/>
          </w:tcPr>
          <w:p w:rsidR="0067261D" w:rsidRDefault="0067261D" w:rsidP="00270137">
            <w:pPr>
              <w:jc w:val="right"/>
            </w:pPr>
          </w:p>
        </w:tc>
        <w:tc>
          <w:tcPr>
            <w:tcW w:w="1440" w:type="dxa"/>
          </w:tcPr>
          <w:p w:rsidR="0067261D" w:rsidRDefault="0067261D" w:rsidP="00270137">
            <w:pPr>
              <w:jc w:val="right"/>
            </w:pPr>
          </w:p>
        </w:tc>
        <w:tc>
          <w:tcPr>
            <w:tcW w:w="1531" w:type="dxa"/>
          </w:tcPr>
          <w:p w:rsidR="0067261D" w:rsidRDefault="0067261D" w:rsidP="00270137">
            <w:pPr>
              <w:jc w:val="right"/>
            </w:pPr>
          </w:p>
        </w:tc>
      </w:tr>
      <w:tr w:rsidR="00270137" w:rsidTr="00631170">
        <w:trPr>
          <w:jc w:val="center"/>
        </w:trPr>
        <w:tc>
          <w:tcPr>
            <w:tcW w:w="673" w:type="dxa"/>
          </w:tcPr>
          <w:p w:rsidR="0067261D" w:rsidRDefault="0067261D" w:rsidP="00270137">
            <w:pPr>
              <w:jc w:val="center"/>
            </w:pPr>
            <w:permStart w:id="1003102244" w:edGrp="everyone" w:colFirst="0" w:colLast="0"/>
            <w:permStart w:id="717126645" w:edGrp="everyone" w:colFirst="1" w:colLast="1"/>
            <w:permStart w:id="1362194841" w:edGrp="everyone" w:colFirst="2" w:colLast="2"/>
            <w:permStart w:id="965544167" w:edGrp="everyone" w:colFirst="3" w:colLast="3"/>
            <w:permStart w:id="964696186" w:edGrp="everyone" w:colFirst="5" w:colLast="5"/>
            <w:permStart w:id="1656103366" w:edGrp="everyone" w:colFirst="6" w:colLast="6"/>
            <w:permStart w:id="1064776201" w:edGrp="everyone" w:colFirst="7" w:colLast="7"/>
            <w:permStart w:id="317422393" w:edGrp="everyone" w:colFirst="8" w:colLast="8"/>
            <w:permEnd w:id="531439084"/>
            <w:permEnd w:id="644442059"/>
            <w:permEnd w:id="1094793884"/>
            <w:permEnd w:id="407572003"/>
            <w:permEnd w:id="1707942079"/>
            <w:permEnd w:id="600196394"/>
            <w:permEnd w:id="943917848"/>
            <w:permEnd w:id="1987579553"/>
          </w:p>
        </w:tc>
        <w:tc>
          <w:tcPr>
            <w:tcW w:w="1419" w:type="dxa"/>
          </w:tcPr>
          <w:p w:rsidR="0067261D" w:rsidRDefault="0067261D" w:rsidP="00270137">
            <w:pPr>
              <w:jc w:val="right"/>
            </w:pPr>
          </w:p>
        </w:tc>
        <w:tc>
          <w:tcPr>
            <w:tcW w:w="1511" w:type="dxa"/>
          </w:tcPr>
          <w:p w:rsidR="0067261D" w:rsidRDefault="0067261D" w:rsidP="00270137">
            <w:pPr>
              <w:jc w:val="right"/>
            </w:pPr>
          </w:p>
        </w:tc>
        <w:tc>
          <w:tcPr>
            <w:tcW w:w="1523" w:type="dxa"/>
          </w:tcPr>
          <w:p w:rsidR="0067261D" w:rsidRDefault="0067261D" w:rsidP="00270137">
            <w:pPr>
              <w:jc w:val="right"/>
            </w:pPr>
          </w:p>
        </w:tc>
        <w:tc>
          <w:tcPr>
            <w:tcW w:w="236" w:type="dxa"/>
          </w:tcPr>
          <w:p w:rsidR="0067261D" w:rsidRPr="00270137" w:rsidRDefault="0067261D" w:rsidP="009F280C">
            <w:pPr>
              <w:rPr>
                <w:highlight w:val="yellow"/>
              </w:rPr>
            </w:pPr>
          </w:p>
        </w:tc>
        <w:tc>
          <w:tcPr>
            <w:tcW w:w="673" w:type="dxa"/>
          </w:tcPr>
          <w:p w:rsidR="0067261D" w:rsidRDefault="0067261D" w:rsidP="00270137">
            <w:pPr>
              <w:jc w:val="center"/>
            </w:pPr>
          </w:p>
        </w:tc>
        <w:tc>
          <w:tcPr>
            <w:tcW w:w="1440" w:type="dxa"/>
          </w:tcPr>
          <w:p w:rsidR="0067261D" w:rsidRDefault="0067261D" w:rsidP="00270137">
            <w:pPr>
              <w:jc w:val="right"/>
            </w:pPr>
          </w:p>
        </w:tc>
        <w:tc>
          <w:tcPr>
            <w:tcW w:w="1440" w:type="dxa"/>
          </w:tcPr>
          <w:p w:rsidR="0067261D" w:rsidRDefault="0067261D" w:rsidP="00270137">
            <w:pPr>
              <w:jc w:val="right"/>
            </w:pPr>
          </w:p>
        </w:tc>
        <w:tc>
          <w:tcPr>
            <w:tcW w:w="1531" w:type="dxa"/>
          </w:tcPr>
          <w:p w:rsidR="0067261D" w:rsidRDefault="0067261D" w:rsidP="00270137">
            <w:pPr>
              <w:jc w:val="right"/>
            </w:pPr>
          </w:p>
        </w:tc>
      </w:tr>
      <w:tr w:rsidR="00270137" w:rsidTr="00631170">
        <w:trPr>
          <w:jc w:val="center"/>
        </w:trPr>
        <w:tc>
          <w:tcPr>
            <w:tcW w:w="673" w:type="dxa"/>
          </w:tcPr>
          <w:p w:rsidR="0067261D" w:rsidRDefault="0067261D" w:rsidP="00270137">
            <w:pPr>
              <w:jc w:val="center"/>
            </w:pPr>
            <w:permStart w:id="1185706019" w:edGrp="everyone" w:colFirst="0" w:colLast="0"/>
            <w:permStart w:id="1990852713" w:edGrp="everyone" w:colFirst="1" w:colLast="1"/>
            <w:permStart w:id="254422532" w:edGrp="everyone" w:colFirst="2" w:colLast="2"/>
            <w:permStart w:id="1304328768" w:edGrp="everyone" w:colFirst="3" w:colLast="3"/>
            <w:permStart w:id="1328623170" w:edGrp="everyone" w:colFirst="5" w:colLast="5"/>
            <w:permStart w:id="1039950702" w:edGrp="everyone" w:colFirst="6" w:colLast="6"/>
            <w:permStart w:id="1716204119" w:edGrp="everyone" w:colFirst="7" w:colLast="7"/>
            <w:permStart w:id="1660495829" w:edGrp="everyone" w:colFirst="8" w:colLast="8"/>
            <w:permEnd w:id="1003102244"/>
            <w:permEnd w:id="717126645"/>
            <w:permEnd w:id="1362194841"/>
            <w:permEnd w:id="965544167"/>
            <w:permEnd w:id="964696186"/>
            <w:permEnd w:id="1656103366"/>
            <w:permEnd w:id="1064776201"/>
            <w:permEnd w:id="317422393"/>
          </w:p>
        </w:tc>
        <w:tc>
          <w:tcPr>
            <w:tcW w:w="1419" w:type="dxa"/>
          </w:tcPr>
          <w:p w:rsidR="0067261D" w:rsidRDefault="0067261D" w:rsidP="00270137">
            <w:pPr>
              <w:jc w:val="right"/>
            </w:pPr>
          </w:p>
        </w:tc>
        <w:tc>
          <w:tcPr>
            <w:tcW w:w="1511" w:type="dxa"/>
          </w:tcPr>
          <w:p w:rsidR="0067261D" w:rsidRDefault="0067261D" w:rsidP="00270137">
            <w:pPr>
              <w:jc w:val="right"/>
            </w:pPr>
          </w:p>
        </w:tc>
        <w:tc>
          <w:tcPr>
            <w:tcW w:w="1523" w:type="dxa"/>
          </w:tcPr>
          <w:p w:rsidR="0067261D" w:rsidRDefault="0067261D" w:rsidP="00270137">
            <w:pPr>
              <w:jc w:val="right"/>
            </w:pPr>
          </w:p>
        </w:tc>
        <w:tc>
          <w:tcPr>
            <w:tcW w:w="236" w:type="dxa"/>
          </w:tcPr>
          <w:p w:rsidR="0067261D" w:rsidRPr="00270137" w:rsidRDefault="0067261D" w:rsidP="009F280C">
            <w:pPr>
              <w:rPr>
                <w:highlight w:val="yellow"/>
              </w:rPr>
            </w:pPr>
          </w:p>
        </w:tc>
        <w:tc>
          <w:tcPr>
            <w:tcW w:w="673" w:type="dxa"/>
          </w:tcPr>
          <w:p w:rsidR="0067261D" w:rsidRDefault="0067261D" w:rsidP="00270137">
            <w:pPr>
              <w:jc w:val="center"/>
            </w:pPr>
          </w:p>
        </w:tc>
        <w:tc>
          <w:tcPr>
            <w:tcW w:w="1440" w:type="dxa"/>
          </w:tcPr>
          <w:p w:rsidR="0067261D" w:rsidRDefault="0067261D" w:rsidP="00270137">
            <w:pPr>
              <w:jc w:val="right"/>
            </w:pPr>
          </w:p>
        </w:tc>
        <w:tc>
          <w:tcPr>
            <w:tcW w:w="1440" w:type="dxa"/>
          </w:tcPr>
          <w:p w:rsidR="0067261D" w:rsidRDefault="0067261D" w:rsidP="00270137">
            <w:pPr>
              <w:jc w:val="right"/>
            </w:pPr>
          </w:p>
        </w:tc>
        <w:tc>
          <w:tcPr>
            <w:tcW w:w="1531" w:type="dxa"/>
          </w:tcPr>
          <w:p w:rsidR="0067261D" w:rsidRDefault="0067261D" w:rsidP="00270137">
            <w:pPr>
              <w:jc w:val="right"/>
            </w:pPr>
          </w:p>
        </w:tc>
      </w:tr>
      <w:tr w:rsidR="00270137" w:rsidTr="00631170">
        <w:trPr>
          <w:jc w:val="center"/>
        </w:trPr>
        <w:tc>
          <w:tcPr>
            <w:tcW w:w="673" w:type="dxa"/>
          </w:tcPr>
          <w:p w:rsidR="0067261D" w:rsidRDefault="0067261D" w:rsidP="00270137">
            <w:pPr>
              <w:jc w:val="center"/>
            </w:pPr>
            <w:permStart w:id="2062954521" w:edGrp="everyone" w:colFirst="0" w:colLast="0"/>
            <w:permStart w:id="543457202" w:edGrp="everyone" w:colFirst="1" w:colLast="1"/>
            <w:permStart w:id="1263423057" w:edGrp="everyone" w:colFirst="2" w:colLast="2"/>
            <w:permStart w:id="2076130874" w:edGrp="everyone" w:colFirst="3" w:colLast="3"/>
            <w:permStart w:id="1622413812" w:edGrp="everyone" w:colFirst="5" w:colLast="5"/>
            <w:permStart w:id="963254784" w:edGrp="everyone" w:colFirst="6" w:colLast="6"/>
            <w:permStart w:id="1401117366" w:edGrp="everyone" w:colFirst="7" w:colLast="7"/>
            <w:permStart w:id="70517696" w:edGrp="everyone" w:colFirst="8" w:colLast="8"/>
            <w:permEnd w:id="1185706019"/>
            <w:permEnd w:id="1990852713"/>
            <w:permEnd w:id="254422532"/>
            <w:permEnd w:id="1304328768"/>
            <w:permEnd w:id="1328623170"/>
            <w:permEnd w:id="1039950702"/>
            <w:permEnd w:id="1716204119"/>
            <w:permEnd w:id="1660495829"/>
          </w:p>
        </w:tc>
        <w:tc>
          <w:tcPr>
            <w:tcW w:w="1419" w:type="dxa"/>
          </w:tcPr>
          <w:p w:rsidR="0067261D" w:rsidRDefault="0067261D" w:rsidP="00270137">
            <w:pPr>
              <w:jc w:val="right"/>
            </w:pPr>
          </w:p>
        </w:tc>
        <w:tc>
          <w:tcPr>
            <w:tcW w:w="1511" w:type="dxa"/>
          </w:tcPr>
          <w:p w:rsidR="0067261D" w:rsidRDefault="0067261D" w:rsidP="00270137">
            <w:pPr>
              <w:jc w:val="right"/>
            </w:pPr>
          </w:p>
        </w:tc>
        <w:tc>
          <w:tcPr>
            <w:tcW w:w="1523" w:type="dxa"/>
          </w:tcPr>
          <w:p w:rsidR="0067261D" w:rsidRDefault="0067261D" w:rsidP="00270137">
            <w:pPr>
              <w:jc w:val="right"/>
            </w:pPr>
          </w:p>
        </w:tc>
        <w:tc>
          <w:tcPr>
            <w:tcW w:w="236" w:type="dxa"/>
          </w:tcPr>
          <w:p w:rsidR="0067261D" w:rsidRPr="00270137" w:rsidRDefault="0067261D" w:rsidP="009F280C">
            <w:pPr>
              <w:rPr>
                <w:highlight w:val="yellow"/>
              </w:rPr>
            </w:pPr>
          </w:p>
        </w:tc>
        <w:tc>
          <w:tcPr>
            <w:tcW w:w="673" w:type="dxa"/>
          </w:tcPr>
          <w:p w:rsidR="0067261D" w:rsidRDefault="0067261D" w:rsidP="00270137">
            <w:pPr>
              <w:jc w:val="center"/>
            </w:pPr>
          </w:p>
        </w:tc>
        <w:tc>
          <w:tcPr>
            <w:tcW w:w="1440" w:type="dxa"/>
          </w:tcPr>
          <w:p w:rsidR="0067261D" w:rsidRDefault="0067261D" w:rsidP="00270137">
            <w:pPr>
              <w:jc w:val="right"/>
            </w:pPr>
          </w:p>
        </w:tc>
        <w:tc>
          <w:tcPr>
            <w:tcW w:w="1440" w:type="dxa"/>
          </w:tcPr>
          <w:p w:rsidR="0067261D" w:rsidRDefault="0067261D" w:rsidP="00270137">
            <w:pPr>
              <w:jc w:val="right"/>
            </w:pPr>
          </w:p>
        </w:tc>
        <w:tc>
          <w:tcPr>
            <w:tcW w:w="1531" w:type="dxa"/>
          </w:tcPr>
          <w:p w:rsidR="0067261D" w:rsidRDefault="0067261D" w:rsidP="00270137">
            <w:pPr>
              <w:jc w:val="right"/>
            </w:pPr>
          </w:p>
        </w:tc>
      </w:tr>
      <w:tr w:rsidR="00270137" w:rsidTr="00631170">
        <w:trPr>
          <w:jc w:val="center"/>
        </w:trPr>
        <w:tc>
          <w:tcPr>
            <w:tcW w:w="673" w:type="dxa"/>
          </w:tcPr>
          <w:p w:rsidR="0067261D" w:rsidRDefault="0067261D" w:rsidP="00270137">
            <w:pPr>
              <w:jc w:val="center"/>
            </w:pPr>
            <w:permStart w:id="1361540772" w:edGrp="everyone" w:colFirst="0" w:colLast="0"/>
            <w:permStart w:id="262897062" w:edGrp="everyone" w:colFirst="1" w:colLast="1"/>
            <w:permStart w:id="1532185480" w:edGrp="everyone" w:colFirst="2" w:colLast="2"/>
            <w:permStart w:id="311247956" w:edGrp="everyone" w:colFirst="3" w:colLast="3"/>
            <w:permStart w:id="807035220" w:edGrp="everyone" w:colFirst="5" w:colLast="5"/>
            <w:permStart w:id="452853923" w:edGrp="everyone" w:colFirst="6" w:colLast="6"/>
            <w:permStart w:id="2078292087" w:edGrp="everyone" w:colFirst="7" w:colLast="7"/>
            <w:permStart w:id="1981618587" w:edGrp="everyone" w:colFirst="8" w:colLast="8"/>
            <w:permEnd w:id="2062954521"/>
            <w:permEnd w:id="543457202"/>
            <w:permEnd w:id="1263423057"/>
            <w:permEnd w:id="2076130874"/>
            <w:permEnd w:id="1622413812"/>
            <w:permEnd w:id="963254784"/>
            <w:permEnd w:id="1401117366"/>
            <w:permEnd w:id="70517696"/>
          </w:p>
        </w:tc>
        <w:tc>
          <w:tcPr>
            <w:tcW w:w="1419" w:type="dxa"/>
          </w:tcPr>
          <w:p w:rsidR="0067261D" w:rsidRDefault="0067261D" w:rsidP="00270137">
            <w:pPr>
              <w:jc w:val="right"/>
            </w:pPr>
          </w:p>
        </w:tc>
        <w:tc>
          <w:tcPr>
            <w:tcW w:w="1511" w:type="dxa"/>
          </w:tcPr>
          <w:p w:rsidR="0067261D" w:rsidRDefault="0067261D" w:rsidP="00270137">
            <w:pPr>
              <w:jc w:val="right"/>
            </w:pPr>
          </w:p>
        </w:tc>
        <w:tc>
          <w:tcPr>
            <w:tcW w:w="1523" w:type="dxa"/>
          </w:tcPr>
          <w:p w:rsidR="0067261D" w:rsidRDefault="0067261D" w:rsidP="00270137">
            <w:pPr>
              <w:jc w:val="right"/>
            </w:pPr>
          </w:p>
        </w:tc>
        <w:tc>
          <w:tcPr>
            <w:tcW w:w="236" w:type="dxa"/>
          </w:tcPr>
          <w:p w:rsidR="0067261D" w:rsidRPr="00270137" w:rsidRDefault="0067261D" w:rsidP="009F280C">
            <w:pPr>
              <w:rPr>
                <w:highlight w:val="yellow"/>
              </w:rPr>
            </w:pPr>
          </w:p>
        </w:tc>
        <w:tc>
          <w:tcPr>
            <w:tcW w:w="673" w:type="dxa"/>
          </w:tcPr>
          <w:p w:rsidR="0067261D" w:rsidRDefault="0067261D" w:rsidP="00270137">
            <w:pPr>
              <w:jc w:val="center"/>
            </w:pPr>
          </w:p>
        </w:tc>
        <w:tc>
          <w:tcPr>
            <w:tcW w:w="1440" w:type="dxa"/>
          </w:tcPr>
          <w:p w:rsidR="0067261D" w:rsidRDefault="0067261D" w:rsidP="00270137">
            <w:pPr>
              <w:jc w:val="right"/>
            </w:pPr>
          </w:p>
        </w:tc>
        <w:tc>
          <w:tcPr>
            <w:tcW w:w="1440" w:type="dxa"/>
          </w:tcPr>
          <w:p w:rsidR="0067261D" w:rsidRDefault="0067261D" w:rsidP="00270137">
            <w:pPr>
              <w:jc w:val="right"/>
            </w:pPr>
          </w:p>
        </w:tc>
        <w:tc>
          <w:tcPr>
            <w:tcW w:w="1531" w:type="dxa"/>
          </w:tcPr>
          <w:p w:rsidR="0067261D" w:rsidRDefault="0067261D" w:rsidP="00270137">
            <w:pPr>
              <w:jc w:val="right"/>
            </w:pPr>
          </w:p>
        </w:tc>
      </w:tr>
      <w:permEnd w:id="1361540772"/>
      <w:permEnd w:id="262897062"/>
      <w:permEnd w:id="1532185480"/>
      <w:permEnd w:id="311247956"/>
      <w:permEnd w:id="807035220"/>
      <w:permEnd w:id="452853923"/>
      <w:permEnd w:id="2078292087"/>
      <w:permEnd w:id="1981618587"/>
      <w:tr w:rsidR="0067261D" w:rsidTr="00270137">
        <w:trPr>
          <w:jc w:val="center"/>
        </w:trPr>
        <w:tc>
          <w:tcPr>
            <w:tcW w:w="10446" w:type="dxa"/>
            <w:gridSpan w:val="9"/>
          </w:tcPr>
          <w:p w:rsidR="0067261D" w:rsidRPr="00C619B9" w:rsidRDefault="00EB7719" w:rsidP="0032041F">
            <w:pPr>
              <w:jc w:val="both"/>
              <w:rPr>
                <w:sz w:val="20"/>
                <w:szCs w:val="20"/>
              </w:rPr>
            </w:pPr>
            <w:r>
              <w:rPr>
                <w:b/>
                <w:sz w:val="20"/>
                <w:szCs w:val="20"/>
              </w:rPr>
              <w:t xml:space="preserve">Payment </w:t>
            </w:r>
            <w:r w:rsidR="0021309E">
              <w:rPr>
                <w:b/>
                <w:sz w:val="20"/>
                <w:szCs w:val="20"/>
              </w:rPr>
              <w:t>of</w:t>
            </w:r>
            <w:r>
              <w:rPr>
                <w:b/>
                <w:sz w:val="20"/>
                <w:szCs w:val="20"/>
              </w:rPr>
              <w:t xml:space="preserve"> Fees</w:t>
            </w:r>
            <w:r w:rsidR="00C619B9" w:rsidRPr="00270137">
              <w:rPr>
                <w:b/>
                <w:sz w:val="20"/>
                <w:szCs w:val="20"/>
              </w:rPr>
              <w:t>:</w:t>
            </w:r>
            <w:r w:rsidR="00C619B9" w:rsidRPr="00C619B9">
              <w:rPr>
                <w:sz w:val="20"/>
                <w:szCs w:val="20"/>
              </w:rPr>
              <w:t xml:space="preserve">  The appraiser </w:t>
            </w:r>
            <w:r w:rsidR="00C619B9">
              <w:rPr>
                <w:sz w:val="20"/>
                <w:szCs w:val="20"/>
              </w:rPr>
              <w:t xml:space="preserve">can invoice for and </w:t>
            </w:r>
            <w:r w:rsidR="00C619B9" w:rsidRPr="00C619B9">
              <w:rPr>
                <w:sz w:val="20"/>
                <w:szCs w:val="20"/>
              </w:rPr>
              <w:t>receive 65% of the agreed upon appraisal fee(s)</w:t>
            </w:r>
            <w:r w:rsidR="00C619B9">
              <w:rPr>
                <w:sz w:val="20"/>
                <w:szCs w:val="20"/>
              </w:rPr>
              <w:t xml:space="preserve"> upon completion and delivery of the appraisal(s).  The remaining 35% </w:t>
            </w:r>
            <w:r w:rsidR="00270137">
              <w:rPr>
                <w:sz w:val="20"/>
                <w:szCs w:val="20"/>
              </w:rPr>
              <w:t xml:space="preserve">can be invoiced and </w:t>
            </w:r>
            <w:r w:rsidR="00C619B9">
              <w:rPr>
                <w:sz w:val="20"/>
                <w:szCs w:val="20"/>
              </w:rPr>
              <w:t>will be paid</w:t>
            </w:r>
            <w:r w:rsidR="00270137">
              <w:rPr>
                <w:sz w:val="20"/>
                <w:szCs w:val="20"/>
              </w:rPr>
              <w:t xml:space="preserve"> once all supplements have been requested and received or 60 days after delivery of the report(s).</w:t>
            </w:r>
          </w:p>
        </w:tc>
      </w:tr>
      <w:tr w:rsidR="0067261D" w:rsidRPr="00EB7719" w:rsidTr="00270137">
        <w:trPr>
          <w:jc w:val="center"/>
        </w:trPr>
        <w:tc>
          <w:tcPr>
            <w:tcW w:w="10446" w:type="dxa"/>
            <w:gridSpan w:val="9"/>
          </w:tcPr>
          <w:p w:rsidR="0067261D" w:rsidRPr="00EB7719" w:rsidRDefault="00EB7719" w:rsidP="00F86A8B">
            <w:pPr>
              <w:jc w:val="both"/>
              <w:rPr>
                <w:sz w:val="20"/>
                <w:szCs w:val="20"/>
              </w:rPr>
            </w:pPr>
            <w:r w:rsidRPr="00EB7719">
              <w:rPr>
                <w:b/>
                <w:sz w:val="20"/>
                <w:szCs w:val="20"/>
              </w:rPr>
              <w:t>On-Site Meeting(s):</w:t>
            </w:r>
            <w:r>
              <w:rPr>
                <w:sz w:val="20"/>
                <w:szCs w:val="20"/>
              </w:rPr>
              <w:t xml:space="preserve"> All tracts with structures to be acquired REQUIRE an on-site, Realty/</w:t>
            </w:r>
            <w:proofErr w:type="spellStart"/>
            <w:r>
              <w:rPr>
                <w:sz w:val="20"/>
                <w:szCs w:val="20"/>
              </w:rPr>
              <w:t>Personalty</w:t>
            </w:r>
            <w:proofErr w:type="spellEnd"/>
            <w:r>
              <w:rPr>
                <w:sz w:val="20"/>
                <w:szCs w:val="20"/>
              </w:rPr>
              <w:t xml:space="preserve"> meeting between the Appraiser and Relocation Personnel (</w:t>
            </w:r>
            <w:r w:rsidR="004E6957">
              <w:rPr>
                <w:sz w:val="20"/>
                <w:szCs w:val="20"/>
              </w:rPr>
              <w:t xml:space="preserve">contact </w:t>
            </w:r>
            <w:r w:rsidR="00CA6BE9">
              <w:rPr>
                <w:sz w:val="20"/>
                <w:szCs w:val="20"/>
              </w:rPr>
              <w:t xml:space="preserve">the LPA </w:t>
            </w:r>
            <w:r w:rsidR="0021309E">
              <w:rPr>
                <w:sz w:val="20"/>
                <w:szCs w:val="20"/>
              </w:rPr>
              <w:t xml:space="preserve">for who to contact with their consultant or with </w:t>
            </w:r>
            <w:r w:rsidR="004E6957">
              <w:rPr>
                <w:sz w:val="20"/>
                <w:szCs w:val="20"/>
              </w:rPr>
              <w:t>ALDOT for additional information</w:t>
            </w:r>
            <w:r>
              <w:rPr>
                <w:sz w:val="20"/>
                <w:szCs w:val="20"/>
              </w:rPr>
              <w:t>).</w:t>
            </w:r>
            <w:r w:rsidR="00DC0B55">
              <w:rPr>
                <w:sz w:val="20"/>
                <w:szCs w:val="20"/>
              </w:rPr>
              <w:t xml:space="preserve">  If it has been determined, before the appraiser is engaged by this document, certain tracts will not require a meeting</w:t>
            </w:r>
            <w:r w:rsidR="00D17C3E">
              <w:rPr>
                <w:sz w:val="20"/>
                <w:szCs w:val="20"/>
              </w:rPr>
              <w:t>;</w:t>
            </w:r>
            <w:r w:rsidR="00DC0B55">
              <w:rPr>
                <w:sz w:val="20"/>
                <w:szCs w:val="20"/>
              </w:rPr>
              <w:t xml:space="preserve"> those tracts </w:t>
            </w:r>
            <w:proofErr w:type="gramStart"/>
            <w:r w:rsidR="00DC0B55">
              <w:rPr>
                <w:sz w:val="20"/>
                <w:szCs w:val="20"/>
              </w:rPr>
              <w:t>have to</w:t>
            </w:r>
            <w:proofErr w:type="gramEnd"/>
            <w:r w:rsidR="00DC0B55">
              <w:rPr>
                <w:sz w:val="20"/>
                <w:szCs w:val="20"/>
              </w:rPr>
              <w:t xml:space="preserve"> be noted in </w:t>
            </w:r>
            <w:r w:rsidR="001D0392">
              <w:rPr>
                <w:sz w:val="20"/>
                <w:szCs w:val="20"/>
              </w:rPr>
              <w:t>the</w:t>
            </w:r>
            <w:r w:rsidR="00DC0B55">
              <w:rPr>
                <w:sz w:val="20"/>
                <w:szCs w:val="20"/>
              </w:rPr>
              <w:t xml:space="preserve"> attached </w:t>
            </w:r>
            <w:r w:rsidR="001D0392">
              <w:rPr>
                <w:sz w:val="20"/>
                <w:szCs w:val="20"/>
              </w:rPr>
              <w:t>scope of work details</w:t>
            </w:r>
            <w:r w:rsidR="00DC0B55">
              <w:rPr>
                <w:sz w:val="20"/>
                <w:szCs w:val="20"/>
              </w:rPr>
              <w:t>.</w:t>
            </w:r>
          </w:p>
        </w:tc>
      </w:tr>
      <w:tr w:rsidR="0067261D" w:rsidTr="00270137">
        <w:trPr>
          <w:jc w:val="center"/>
        </w:trPr>
        <w:tc>
          <w:tcPr>
            <w:tcW w:w="10446" w:type="dxa"/>
            <w:gridSpan w:val="9"/>
          </w:tcPr>
          <w:p w:rsidR="00EB7719" w:rsidRPr="00631170" w:rsidRDefault="00EB7719" w:rsidP="009F280C">
            <w:pPr>
              <w:rPr>
                <w:b/>
                <w:sz w:val="20"/>
                <w:szCs w:val="20"/>
              </w:rPr>
            </w:pPr>
            <w:r w:rsidRPr="00EB7719">
              <w:rPr>
                <w:b/>
                <w:sz w:val="20"/>
                <w:szCs w:val="20"/>
              </w:rPr>
              <w:t>Comments:</w:t>
            </w:r>
            <w:permStart w:id="1346702755" w:edGrp="everyone"/>
          </w:p>
          <w:permEnd w:id="1346702755"/>
          <w:p w:rsidR="00EB7719" w:rsidRDefault="00EB7719" w:rsidP="009F280C"/>
        </w:tc>
      </w:tr>
    </w:tbl>
    <w:p w:rsidR="00706873" w:rsidRDefault="00706873" w:rsidP="00706873">
      <w:pPr>
        <w:spacing w:after="0"/>
        <w:jc w:val="both"/>
      </w:pPr>
    </w:p>
    <w:p w:rsidR="00706873" w:rsidRDefault="00706873" w:rsidP="00706873">
      <w:pPr>
        <w:spacing w:after="0"/>
        <w:jc w:val="both"/>
      </w:pPr>
      <w:r>
        <w:t xml:space="preserve">The total amount of these fees is </w:t>
      </w:r>
      <w:r w:rsidRPr="00D17C3E">
        <w:rPr>
          <w:b/>
        </w:rPr>
        <w:t>$____</w:t>
      </w:r>
      <w:permStart w:id="499982908" w:edGrp="everyone"/>
      <w:r>
        <w:rPr>
          <w:b/>
        </w:rPr>
        <w:t xml:space="preserve"> </w:t>
      </w:r>
      <w:permEnd w:id="499982908"/>
      <w:r w:rsidRPr="00D17C3E">
        <w:rPr>
          <w:b/>
        </w:rPr>
        <w:t>__________________</w:t>
      </w:r>
      <w:r>
        <w:t xml:space="preserve">.   All above authorized reports are to be delivered to the LPA </w:t>
      </w:r>
      <w:r w:rsidRPr="00D17C3E">
        <w:rPr>
          <w:b/>
        </w:rPr>
        <w:t>no later than</w:t>
      </w:r>
      <w:r>
        <w:t xml:space="preserve"> the agreed number of days indicated above per tract.  If for any reason the appraiser needs to request an extension, the request must be submitted in writing (email is acceptable) ten business days before the due date, stating the reason for the request; if the extension is not approved, the appraiser is expected to meet the originally agreed upon date.  The appraiser also agrees, by signing this agreement, to respond to any requests for supplemental data and/or corrections to the report(s) within twenty business days from the date of the request for supplements.  </w:t>
      </w:r>
    </w:p>
    <w:p w:rsidR="007C3986" w:rsidRDefault="007C3986" w:rsidP="00DC0B55">
      <w:pPr>
        <w:spacing w:after="0"/>
        <w:rPr>
          <w:b/>
        </w:rPr>
      </w:pPr>
    </w:p>
    <w:p w:rsidR="00762BD4" w:rsidRPr="00DC0B55" w:rsidRDefault="00DC0B55" w:rsidP="00DC0B55">
      <w:pPr>
        <w:spacing w:after="0"/>
        <w:rPr>
          <w:b/>
        </w:rPr>
      </w:pPr>
      <w:r w:rsidRPr="00DC0B55">
        <w:rPr>
          <w:b/>
        </w:rPr>
        <w:t xml:space="preserve">(B): Miscellaneous Reports / Per Diem Fees for </w:t>
      </w:r>
      <w:r w:rsidR="00706873">
        <w:rPr>
          <w:b/>
        </w:rPr>
        <w:t xml:space="preserve">Pre-Trial &amp; </w:t>
      </w:r>
      <w:r w:rsidRPr="00DC0B55">
        <w:rPr>
          <w:b/>
        </w:rPr>
        <w:t xml:space="preserve">Expert Witness Testimony </w:t>
      </w:r>
      <w:r w:rsidR="0021309E" w:rsidRPr="00DC0B55">
        <w:rPr>
          <w:b/>
        </w:rPr>
        <w:t>as</w:t>
      </w:r>
      <w:r w:rsidRPr="00DC0B55">
        <w:rPr>
          <w:b/>
        </w:rPr>
        <w:t xml:space="preserve"> Described Below:</w:t>
      </w:r>
    </w:p>
    <w:tbl>
      <w:tblPr>
        <w:tblStyle w:val="TableGrid"/>
        <w:tblW w:w="0" w:type="auto"/>
        <w:tblInd w:w="288" w:type="dxa"/>
        <w:tblLook w:val="04A0" w:firstRow="1" w:lastRow="0" w:firstColumn="1" w:lastColumn="0" w:noHBand="0" w:noVBand="1"/>
      </w:tblPr>
      <w:tblGrid>
        <w:gridCol w:w="1530"/>
        <w:gridCol w:w="6930"/>
        <w:gridCol w:w="1980"/>
      </w:tblGrid>
      <w:tr w:rsidR="00DC0B55" w:rsidTr="00DC0B55">
        <w:tc>
          <w:tcPr>
            <w:tcW w:w="1530" w:type="dxa"/>
          </w:tcPr>
          <w:p w:rsidR="00DC0B55" w:rsidRDefault="00DC0B55" w:rsidP="00DC0B55">
            <w:pPr>
              <w:jc w:val="center"/>
            </w:pPr>
            <w:r>
              <w:t>TRACT(S) NO.</w:t>
            </w:r>
          </w:p>
        </w:tc>
        <w:tc>
          <w:tcPr>
            <w:tcW w:w="6930" w:type="dxa"/>
          </w:tcPr>
          <w:p w:rsidR="00DC0B55" w:rsidRDefault="00DC0B55" w:rsidP="00DC0B55">
            <w:pPr>
              <w:jc w:val="center"/>
            </w:pPr>
            <w:r>
              <w:t xml:space="preserve">SERVICES </w:t>
            </w:r>
            <w:r w:rsidR="00706873">
              <w:t xml:space="preserve">TO BE </w:t>
            </w:r>
            <w:r>
              <w:t>PROVIDED</w:t>
            </w:r>
          </w:p>
        </w:tc>
        <w:tc>
          <w:tcPr>
            <w:tcW w:w="1980" w:type="dxa"/>
          </w:tcPr>
          <w:p w:rsidR="00DC0B55" w:rsidRDefault="00DC0B55" w:rsidP="00DC0B55">
            <w:pPr>
              <w:jc w:val="center"/>
            </w:pPr>
            <w:r>
              <w:t>FEE AMOUNT</w:t>
            </w:r>
          </w:p>
        </w:tc>
      </w:tr>
      <w:tr w:rsidR="00DC0B55" w:rsidTr="00DC0B55">
        <w:tc>
          <w:tcPr>
            <w:tcW w:w="1530" w:type="dxa"/>
          </w:tcPr>
          <w:p w:rsidR="00DC0B55" w:rsidRDefault="00DC0B55" w:rsidP="00DC0B55">
            <w:pPr>
              <w:jc w:val="center"/>
            </w:pPr>
            <w:permStart w:id="1334998602" w:edGrp="everyone" w:colFirst="0" w:colLast="0"/>
            <w:permStart w:id="1460294630" w:edGrp="everyone" w:colFirst="1" w:colLast="1"/>
            <w:permStart w:id="1348030941" w:edGrp="everyone" w:colFirst="2" w:colLast="2"/>
          </w:p>
        </w:tc>
        <w:tc>
          <w:tcPr>
            <w:tcW w:w="6930" w:type="dxa"/>
          </w:tcPr>
          <w:p w:rsidR="00DC0B55" w:rsidRDefault="00DC0B55" w:rsidP="009F280C"/>
        </w:tc>
        <w:tc>
          <w:tcPr>
            <w:tcW w:w="1980" w:type="dxa"/>
          </w:tcPr>
          <w:p w:rsidR="00DC0B55" w:rsidRDefault="00DC0B55" w:rsidP="00DC0B55">
            <w:pPr>
              <w:jc w:val="right"/>
            </w:pPr>
          </w:p>
        </w:tc>
      </w:tr>
      <w:tr w:rsidR="00DC0B55" w:rsidTr="00DC0B55">
        <w:tc>
          <w:tcPr>
            <w:tcW w:w="1530" w:type="dxa"/>
          </w:tcPr>
          <w:p w:rsidR="00DC0B55" w:rsidRDefault="00DC0B55" w:rsidP="00DC0B55">
            <w:pPr>
              <w:jc w:val="center"/>
            </w:pPr>
            <w:permStart w:id="622074375" w:edGrp="everyone" w:colFirst="0" w:colLast="0"/>
            <w:permStart w:id="1253386671" w:edGrp="everyone" w:colFirst="1" w:colLast="1"/>
            <w:permStart w:id="649279465" w:edGrp="everyone" w:colFirst="2" w:colLast="2"/>
            <w:permEnd w:id="1334998602"/>
            <w:permEnd w:id="1460294630"/>
            <w:permEnd w:id="1348030941"/>
          </w:p>
        </w:tc>
        <w:tc>
          <w:tcPr>
            <w:tcW w:w="6930" w:type="dxa"/>
          </w:tcPr>
          <w:p w:rsidR="00DC0B55" w:rsidRDefault="00DC0B55" w:rsidP="009F280C"/>
        </w:tc>
        <w:tc>
          <w:tcPr>
            <w:tcW w:w="1980" w:type="dxa"/>
          </w:tcPr>
          <w:p w:rsidR="00DC0B55" w:rsidRDefault="00DC0B55" w:rsidP="00DC0B55">
            <w:pPr>
              <w:jc w:val="right"/>
            </w:pPr>
          </w:p>
        </w:tc>
      </w:tr>
      <w:tr w:rsidR="00DC0B55" w:rsidTr="00DC0B55">
        <w:tc>
          <w:tcPr>
            <w:tcW w:w="1530" w:type="dxa"/>
          </w:tcPr>
          <w:p w:rsidR="00DC0B55" w:rsidRDefault="00DC0B55" w:rsidP="00DC0B55">
            <w:pPr>
              <w:jc w:val="center"/>
            </w:pPr>
            <w:permStart w:id="756111296" w:edGrp="everyone" w:colFirst="0" w:colLast="0"/>
            <w:permStart w:id="1386748647" w:edGrp="everyone" w:colFirst="1" w:colLast="1"/>
            <w:permStart w:id="362625187" w:edGrp="everyone" w:colFirst="2" w:colLast="2"/>
            <w:permEnd w:id="622074375"/>
            <w:permEnd w:id="1253386671"/>
            <w:permEnd w:id="649279465"/>
          </w:p>
        </w:tc>
        <w:tc>
          <w:tcPr>
            <w:tcW w:w="6930" w:type="dxa"/>
          </w:tcPr>
          <w:p w:rsidR="00DC0B55" w:rsidRDefault="00DC0B55" w:rsidP="009F280C"/>
        </w:tc>
        <w:tc>
          <w:tcPr>
            <w:tcW w:w="1980" w:type="dxa"/>
          </w:tcPr>
          <w:p w:rsidR="00DC0B55" w:rsidRDefault="00DC0B55" w:rsidP="00DC0B55">
            <w:pPr>
              <w:jc w:val="right"/>
            </w:pPr>
          </w:p>
        </w:tc>
      </w:tr>
      <w:permEnd w:id="756111296"/>
      <w:permEnd w:id="1386748647"/>
      <w:permEnd w:id="362625187"/>
    </w:tbl>
    <w:p w:rsidR="00BC509B" w:rsidRDefault="00BC509B" w:rsidP="0032041F">
      <w:pPr>
        <w:spacing w:after="0"/>
        <w:jc w:val="both"/>
      </w:pPr>
    </w:p>
    <w:p w:rsidR="00706873" w:rsidRDefault="00706873" w:rsidP="0032041F">
      <w:pPr>
        <w:spacing w:after="0"/>
        <w:jc w:val="both"/>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3"/>
        <w:gridCol w:w="707"/>
        <w:gridCol w:w="5310"/>
      </w:tblGrid>
      <w:tr w:rsidR="00D17C3E" w:rsidTr="00BC509B">
        <w:tc>
          <w:tcPr>
            <w:tcW w:w="4783" w:type="dxa"/>
            <w:tcBorders>
              <w:bottom w:val="single" w:sz="4" w:space="0" w:color="auto"/>
            </w:tcBorders>
          </w:tcPr>
          <w:p w:rsidR="00D17C3E" w:rsidRDefault="00D17C3E" w:rsidP="0032041F">
            <w:pPr>
              <w:jc w:val="both"/>
            </w:pPr>
          </w:p>
        </w:tc>
        <w:tc>
          <w:tcPr>
            <w:tcW w:w="707" w:type="dxa"/>
          </w:tcPr>
          <w:p w:rsidR="00D17C3E" w:rsidRDefault="00D17C3E" w:rsidP="0032041F">
            <w:pPr>
              <w:jc w:val="both"/>
            </w:pPr>
          </w:p>
        </w:tc>
        <w:tc>
          <w:tcPr>
            <w:tcW w:w="5310" w:type="dxa"/>
            <w:tcBorders>
              <w:bottom w:val="single" w:sz="4" w:space="0" w:color="auto"/>
            </w:tcBorders>
          </w:tcPr>
          <w:p w:rsidR="00D17C3E" w:rsidRDefault="00D17C3E" w:rsidP="0032041F">
            <w:pPr>
              <w:jc w:val="both"/>
            </w:pPr>
          </w:p>
        </w:tc>
      </w:tr>
      <w:tr w:rsidR="00D17C3E" w:rsidTr="00BC509B">
        <w:tc>
          <w:tcPr>
            <w:tcW w:w="4783" w:type="dxa"/>
            <w:tcBorders>
              <w:top w:val="single" w:sz="4" w:space="0" w:color="auto"/>
            </w:tcBorders>
          </w:tcPr>
          <w:p w:rsidR="00D17C3E" w:rsidRDefault="00D17C3E" w:rsidP="0032041F">
            <w:pPr>
              <w:jc w:val="both"/>
            </w:pPr>
            <w:permStart w:id="448025088" w:edGrp="everyone" w:colFirst="0" w:colLast="0"/>
            <w:permStart w:id="1643259648" w:edGrp="everyone" w:colFirst="2" w:colLast="2"/>
          </w:p>
        </w:tc>
        <w:tc>
          <w:tcPr>
            <w:tcW w:w="707" w:type="dxa"/>
          </w:tcPr>
          <w:p w:rsidR="00D17C3E" w:rsidRDefault="00D17C3E" w:rsidP="0032041F">
            <w:pPr>
              <w:jc w:val="both"/>
            </w:pPr>
          </w:p>
        </w:tc>
        <w:tc>
          <w:tcPr>
            <w:tcW w:w="5310" w:type="dxa"/>
            <w:tcBorders>
              <w:top w:val="single" w:sz="4" w:space="0" w:color="auto"/>
            </w:tcBorders>
          </w:tcPr>
          <w:p w:rsidR="00D17C3E" w:rsidRDefault="00D17C3E" w:rsidP="0032041F">
            <w:pPr>
              <w:jc w:val="both"/>
            </w:pPr>
          </w:p>
        </w:tc>
      </w:tr>
      <w:permEnd w:id="448025088"/>
      <w:permEnd w:id="1643259648"/>
      <w:tr w:rsidR="00D17C3E" w:rsidTr="00BC509B">
        <w:tc>
          <w:tcPr>
            <w:tcW w:w="4783" w:type="dxa"/>
          </w:tcPr>
          <w:p w:rsidR="00D17C3E" w:rsidRDefault="00D17C3E" w:rsidP="0032041F">
            <w:pPr>
              <w:jc w:val="both"/>
            </w:pPr>
            <w:r>
              <w:t xml:space="preserve"> </w:t>
            </w:r>
            <w:r w:rsidR="00BC509B">
              <w:t xml:space="preserve">LPA OR </w:t>
            </w:r>
            <w:r w:rsidR="00310DAB">
              <w:t>CONSULTANT</w:t>
            </w:r>
          </w:p>
        </w:tc>
        <w:tc>
          <w:tcPr>
            <w:tcW w:w="707" w:type="dxa"/>
          </w:tcPr>
          <w:p w:rsidR="00D17C3E" w:rsidRDefault="00D17C3E" w:rsidP="0032041F">
            <w:pPr>
              <w:jc w:val="both"/>
            </w:pPr>
          </w:p>
        </w:tc>
        <w:tc>
          <w:tcPr>
            <w:tcW w:w="5310" w:type="dxa"/>
          </w:tcPr>
          <w:p w:rsidR="00D17C3E" w:rsidRDefault="00D17C3E" w:rsidP="0032041F">
            <w:pPr>
              <w:jc w:val="both"/>
            </w:pPr>
            <w:r>
              <w:t>APPRAISER</w:t>
            </w:r>
          </w:p>
        </w:tc>
      </w:tr>
    </w:tbl>
    <w:p w:rsidR="0032041F" w:rsidRDefault="0032041F" w:rsidP="0032041F">
      <w:pPr>
        <w:spacing w:after="0"/>
        <w:jc w:val="both"/>
      </w:pPr>
    </w:p>
    <w:p w:rsidR="00D17C3E" w:rsidRPr="001D0392" w:rsidRDefault="00D17C3E" w:rsidP="0032041F">
      <w:pPr>
        <w:spacing w:after="0"/>
        <w:jc w:val="both"/>
        <w:rPr>
          <w:b/>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9"/>
        <w:gridCol w:w="706"/>
        <w:gridCol w:w="5315"/>
      </w:tblGrid>
      <w:tr w:rsidR="00D17C3E" w:rsidTr="00310DAB">
        <w:tc>
          <w:tcPr>
            <w:tcW w:w="4779" w:type="dxa"/>
          </w:tcPr>
          <w:p w:rsidR="00D17C3E" w:rsidRDefault="00310DAB" w:rsidP="0032041F">
            <w:pPr>
              <w:jc w:val="both"/>
            </w:pPr>
            <w:r w:rsidRPr="001D0392">
              <w:rPr>
                <w:b/>
                <w:sz w:val="28"/>
                <w:szCs w:val="28"/>
              </w:rPr>
              <w:t xml:space="preserve">Recommended </w:t>
            </w:r>
            <w:r w:rsidR="0021309E" w:rsidRPr="001D0392">
              <w:rPr>
                <w:b/>
                <w:sz w:val="28"/>
                <w:szCs w:val="28"/>
              </w:rPr>
              <w:t>for</w:t>
            </w:r>
            <w:r w:rsidRPr="001D0392">
              <w:rPr>
                <w:b/>
                <w:sz w:val="28"/>
                <w:szCs w:val="28"/>
              </w:rPr>
              <w:t xml:space="preserve"> Approval:</w:t>
            </w:r>
          </w:p>
        </w:tc>
        <w:tc>
          <w:tcPr>
            <w:tcW w:w="706" w:type="dxa"/>
          </w:tcPr>
          <w:p w:rsidR="00D17C3E" w:rsidRDefault="00D17C3E" w:rsidP="0032041F">
            <w:pPr>
              <w:jc w:val="both"/>
            </w:pPr>
          </w:p>
        </w:tc>
        <w:tc>
          <w:tcPr>
            <w:tcW w:w="5315" w:type="dxa"/>
          </w:tcPr>
          <w:p w:rsidR="00D17C3E" w:rsidRPr="00D72A40" w:rsidRDefault="00D17C3E" w:rsidP="0032041F">
            <w:pPr>
              <w:jc w:val="both"/>
              <w:rPr>
                <w:b/>
                <w:sz w:val="28"/>
                <w:szCs w:val="28"/>
              </w:rPr>
            </w:pPr>
            <w:r w:rsidRPr="00D72A40">
              <w:rPr>
                <w:b/>
                <w:sz w:val="28"/>
                <w:szCs w:val="28"/>
              </w:rPr>
              <w:t>APPROVED:</w:t>
            </w:r>
          </w:p>
        </w:tc>
      </w:tr>
      <w:tr w:rsidR="00D17C3E" w:rsidTr="00310DAB">
        <w:trPr>
          <w:trHeight w:val="432"/>
        </w:trPr>
        <w:tc>
          <w:tcPr>
            <w:tcW w:w="4779" w:type="dxa"/>
            <w:tcBorders>
              <w:bottom w:val="single" w:sz="4" w:space="0" w:color="auto"/>
            </w:tcBorders>
          </w:tcPr>
          <w:p w:rsidR="00D17C3E" w:rsidRDefault="00D17C3E" w:rsidP="0032041F">
            <w:pPr>
              <w:jc w:val="both"/>
            </w:pPr>
          </w:p>
        </w:tc>
        <w:tc>
          <w:tcPr>
            <w:tcW w:w="706" w:type="dxa"/>
          </w:tcPr>
          <w:p w:rsidR="00D17C3E" w:rsidRDefault="00D17C3E" w:rsidP="0032041F">
            <w:pPr>
              <w:jc w:val="both"/>
            </w:pPr>
          </w:p>
        </w:tc>
        <w:tc>
          <w:tcPr>
            <w:tcW w:w="5315" w:type="dxa"/>
            <w:tcBorders>
              <w:bottom w:val="single" w:sz="4" w:space="0" w:color="auto"/>
            </w:tcBorders>
          </w:tcPr>
          <w:p w:rsidR="00D17C3E" w:rsidRDefault="00D17C3E" w:rsidP="0032041F">
            <w:pPr>
              <w:jc w:val="both"/>
            </w:pPr>
          </w:p>
        </w:tc>
      </w:tr>
      <w:tr w:rsidR="00D17C3E" w:rsidTr="00310DAB">
        <w:tc>
          <w:tcPr>
            <w:tcW w:w="4779" w:type="dxa"/>
            <w:tcBorders>
              <w:top w:val="single" w:sz="4" w:space="0" w:color="auto"/>
            </w:tcBorders>
          </w:tcPr>
          <w:p w:rsidR="00D17C3E" w:rsidRDefault="00D72A40" w:rsidP="0032041F">
            <w:pPr>
              <w:jc w:val="both"/>
            </w:pPr>
            <w:permStart w:id="1530614548" w:edGrp="everyone"/>
            <w:r>
              <w:t xml:space="preserve">  </w:t>
            </w:r>
            <w:permEnd w:id="1530614548"/>
          </w:p>
        </w:tc>
        <w:tc>
          <w:tcPr>
            <w:tcW w:w="706" w:type="dxa"/>
          </w:tcPr>
          <w:p w:rsidR="00D17C3E" w:rsidRDefault="00D17C3E" w:rsidP="0032041F">
            <w:pPr>
              <w:jc w:val="both"/>
            </w:pPr>
          </w:p>
        </w:tc>
        <w:tc>
          <w:tcPr>
            <w:tcW w:w="5315" w:type="dxa"/>
            <w:tcBorders>
              <w:top w:val="single" w:sz="4" w:space="0" w:color="auto"/>
            </w:tcBorders>
          </w:tcPr>
          <w:p w:rsidR="00D17C3E" w:rsidRDefault="00D72A40" w:rsidP="0032041F">
            <w:pPr>
              <w:jc w:val="both"/>
            </w:pPr>
            <w:permStart w:id="1501509217" w:edGrp="everyone"/>
            <w:r>
              <w:t xml:space="preserve">  </w:t>
            </w:r>
            <w:permEnd w:id="1501509217"/>
          </w:p>
        </w:tc>
      </w:tr>
      <w:tr w:rsidR="00D17C3E" w:rsidTr="00310DAB">
        <w:tc>
          <w:tcPr>
            <w:tcW w:w="4779" w:type="dxa"/>
          </w:tcPr>
          <w:p w:rsidR="00D17C3E" w:rsidRDefault="00310DAB" w:rsidP="00631170">
            <w:pPr>
              <w:jc w:val="both"/>
            </w:pPr>
            <w:r>
              <w:t>ALDOT REGION</w:t>
            </w:r>
            <w:r w:rsidR="00CA6BE9">
              <w:t xml:space="preserve"> AREA CHIEF APPRAISER</w:t>
            </w:r>
          </w:p>
        </w:tc>
        <w:tc>
          <w:tcPr>
            <w:tcW w:w="706" w:type="dxa"/>
          </w:tcPr>
          <w:p w:rsidR="00D17C3E" w:rsidRDefault="00D17C3E" w:rsidP="0032041F">
            <w:pPr>
              <w:jc w:val="both"/>
            </w:pPr>
          </w:p>
        </w:tc>
        <w:tc>
          <w:tcPr>
            <w:tcW w:w="5315" w:type="dxa"/>
          </w:tcPr>
          <w:p w:rsidR="00D17C3E" w:rsidRDefault="00310DAB" w:rsidP="0032041F">
            <w:pPr>
              <w:jc w:val="both"/>
            </w:pPr>
            <w:r>
              <w:t>ALDOT REGION/AREA ROW MANAGER</w:t>
            </w:r>
          </w:p>
        </w:tc>
      </w:tr>
    </w:tbl>
    <w:p w:rsidR="001709F9" w:rsidRDefault="001709F9" w:rsidP="0032041F">
      <w:pPr>
        <w:spacing w:after="0"/>
        <w:jc w:val="both"/>
      </w:pPr>
    </w:p>
    <w:p w:rsidR="00C94B1A" w:rsidRDefault="00C94B1A">
      <w:pPr>
        <w:rPr>
          <w:sz w:val="20"/>
          <w:szCs w:val="20"/>
        </w:rPr>
      </w:pPr>
      <w:r>
        <w:rPr>
          <w:sz w:val="20"/>
          <w:szCs w:val="20"/>
        </w:rPr>
        <w:br w:type="page"/>
      </w:r>
    </w:p>
    <w:p w:rsidR="001709F9" w:rsidRPr="00B93DEB" w:rsidRDefault="001709F9" w:rsidP="001709F9">
      <w:pPr>
        <w:spacing w:after="0"/>
        <w:rPr>
          <w:sz w:val="20"/>
          <w:szCs w:val="20"/>
        </w:rPr>
      </w:pPr>
      <w:r w:rsidRPr="00B93DEB">
        <w:rPr>
          <w:sz w:val="20"/>
          <w:szCs w:val="20"/>
        </w:rPr>
        <w:lastRenderedPageBreak/>
        <w:t xml:space="preserve">Form </w:t>
      </w:r>
      <w:r w:rsidR="00706873">
        <w:rPr>
          <w:sz w:val="20"/>
          <w:szCs w:val="20"/>
        </w:rPr>
        <w:t>LP</w:t>
      </w:r>
      <w:r w:rsidRPr="00B93DEB">
        <w:rPr>
          <w:sz w:val="20"/>
          <w:szCs w:val="20"/>
        </w:rPr>
        <w:t>A-2(</w:t>
      </w:r>
      <w:r>
        <w:rPr>
          <w:sz w:val="20"/>
          <w:szCs w:val="20"/>
        </w:rPr>
        <w:t>Pg-2</w:t>
      </w:r>
      <w:r w:rsidRPr="00B93DEB">
        <w:rPr>
          <w:sz w:val="20"/>
          <w:szCs w:val="20"/>
        </w:rPr>
        <w:t>)</w:t>
      </w:r>
      <w:r>
        <w:rPr>
          <w:sz w:val="20"/>
          <w:szCs w:val="20"/>
        </w:rPr>
        <w:t xml:space="preserve"> (Rev. </w:t>
      </w:r>
      <w:r w:rsidR="00631170">
        <w:rPr>
          <w:sz w:val="20"/>
          <w:szCs w:val="20"/>
        </w:rPr>
        <w:t>2</w:t>
      </w:r>
      <w:r w:rsidRPr="00B93DEB">
        <w:rPr>
          <w:sz w:val="20"/>
          <w:szCs w:val="20"/>
        </w:rPr>
        <w:t>/1</w:t>
      </w:r>
      <w:r w:rsidR="00706873">
        <w:rPr>
          <w:sz w:val="20"/>
          <w:szCs w:val="20"/>
        </w:rPr>
        <w:t>8</w:t>
      </w:r>
      <w:r>
        <w:rPr>
          <w:sz w:val="20"/>
          <w:szCs w:val="20"/>
        </w:rPr>
        <w:t>)</w:t>
      </w:r>
    </w:p>
    <w:p w:rsidR="001709F9" w:rsidRPr="00FB489A" w:rsidRDefault="001709F9" w:rsidP="001709F9">
      <w:pPr>
        <w:jc w:val="center"/>
        <w:rPr>
          <w:b/>
          <w:sz w:val="24"/>
          <w:szCs w:val="24"/>
          <w:u w:val="single"/>
        </w:rPr>
      </w:pPr>
      <w:r w:rsidRPr="00FB489A">
        <w:rPr>
          <w:b/>
          <w:sz w:val="24"/>
          <w:szCs w:val="24"/>
          <w:u w:val="single"/>
        </w:rPr>
        <w:t>TRACT BY TRACT APPRAISAL SCOPE OF WORK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6"/>
        <w:gridCol w:w="2236"/>
        <w:gridCol w:w="1825"/>
        <w:gridCol w:w="1784"/>
        <w:gridCol w:w="1310"/>
        <w:gridCol w:w="2289"/>
      </w:tblGrid>
      <w:tr w:rsidR="001709F9" w:rsidTr="00EA7061">
        <w:tc>
          <w:tcPr>
            <w:tcW w:w="1368" w:type="dxa"/>
          </w:tcPr>
          <w:p w:rsidR="001709F9" w:rsidRDefault="001709F9" w:rsidP="00EA7061">
            <w:permStart w:id="538326573" w:edGrp="everyone" w:colFirst="1" w:colLast="1"/>
            <w:permStart w:id="392042697" w:edGrp="everyone" w:colFirst="3" w:colLast="3"/>
            <w:permStart w:id="2017470359" w:edGrp="everyone" w:colFirst="5" w:colLast="5"/>
            <w:r>
              <w:t>DATE</w:t>
            </w:r>
          </w:p>
        </w:tc>
        <w:tc>
          <w:tcPr>
            <w:tcW w:w="2304" w:type="dxa"/>
            <w:tcBorders>
              <w:bottom w:val="single" w:sz="4" w:space="0" w:color="auto"/>
            </w:tcBorders>
          </w:tcPr>
          <w:p w:rsidR="001709F9" w:rsidRDefault="001709F9" w:rsidP="00EA7061"/>
        </w:tc>
        <w:tc>
          <w:tcPr>
            <w:tcW w:w="1836" w:type="dxa"/>
          </w:tcPr>
          <w:p w:rsidR="001709F9" w:rsidRDefault="00F86A8B" w:rsidP="00EA7061">
            <w:r>
              <w:t>REGION/AREA</w:t>
            </w:r>
          </w:p>
        </w:tc>
        <w:tc>
          <w:tcPr>
            <w:tcW w:w="1836" w:type="dxa"/>
            <w:tcBorders>
              <w:bottom w:val="single" w:sz="4" w:space="0" w:color="auto"/>
            </w:tcBorders>
          </w:tcPr>
          <w:p w:rsidR="001709F9" w:rsidRDefault="001709F9" w:rsidP="00EA7061"/>
        </w:tc>
        <w:tc>
          <w:tcPr>
            <w:tcW w:w="1314" w:type="dxa"/>
          </w:tcPr>
          <w:p w:rsidR="001709F9" w:rsidRDefault="001709F9" w:rsidP="00EA7061">
            <w:r>
              <w:t>APPRAISER</w:t>
            </w:r>
          </w:p>
        </w:tc>
        <w:tc>
          <w:tcPr>
            <w:tcW w:w="2358" w:type="dxa"/>
            <w:tcBorders>
              <w:bottom w:val="single" w:sz="4" w:space="0" w:color="auto"/>
            </w:tcBorders>
          </w:tcPr>
          <w:p w:rsidR="001709F9" w:rsidRDefault="001709F9" w:rsidP="00EA7061"/>
        </w:tc>
      </w:tr>
      <w:tr w:rsidR="001709F9" w:rsidTr="00EA7061">
        <w:tc>
          <w:tcPr>
            <w:tcW w:w="1368" w:type="dxa"/>
          </w:tcPr>
          <w:p w:rsidR="001709F9" w:rsidRDefault="001709F9" w:rsidP="00EA7061">
            <w:permStart w:id="1190426249" w:edGrp="everyone" w:colFirst="1" w:colLast="1"/>
            <w:permStart w:id="2083144054" w:edGrp="everyone" w:colFirst="3" w:colLast="3"/>
            <w:permEnd w:id="538326573"/>
            <w:permEnd w:id="392042697"/>
            <w:permEnd w:id="2017470359"/>
            <w:r>
              <w:t>PROJECT NO</w:t>
            </w:r>
          </w:p>
        </w:tc>
        <w:tc>
          <w:tcPr>
            <w:tcW w:w="2304" w:type="dxa"/>
            <w:tcBorders>
              <w:top w:val="single" w:sz="4" w:space="0" w:color="auto"/>
              <w:bottom w:val="single" w:sz="4" w:space="0" w:color="auto"/>
            </w:tcBorders>
          </w:tcPr>
          <w:p w:rsidR="001709F9" w:rsidRDefault="001709F9" w:rsidP="00EA7061"/>
        </w:tc>
        <w:tc>
          <w:tcPr>
            <w:tcW w:w="1836" w:type="dxa"/>
          </w:tcPr>
          <w:p w:rsidR="001709F9" w:rsidRDefault="001709F9" w:rsidP="00EA7061">
            <w:r>
              <w:t>COUNTY</w:t>
            </w:r>
          </w:p>
        </w:tc>
        <w:tc>
          <w:tcPr>
            <w:tcW w:w="1836" w:type="dxa"/>
            <w:tcBorders>
              <w:top w:val="single" w:sz="4" w:space="0" w:color="auto"/>
              <w:bottom w:val="single" w:sz="4" w:space="0" w:color="auto"/>
            </w:tcBorders>
          </w:tcPr>
          <w:p w:rsidR="001709F9" w:rsidRDefault="001709F9" w:rsidP="00EA7061"/>
        </w:tc>
        <w:tc>
          <w:tcPr>
            <w:tcW w:w="1314" w:type="dxa"/>
          </w:tcPr>
          <w:p w:rsidR="001709F9" w:rsidRDefault="001709F9" w:rsidP="00EA7061"/>
        </w:tc>
        <w:tc>
          <w:tcPr>
            <w:tcW w:w="2358" w:type="dxa"/>
            <w:tcBorders>
              <w:top w:val="single" w:sz="4" w:space="0" w:color="auto"/>
            </w:tcBorders>
          </w:tcPr>
          <w:p w:rsidR="001709F9" w:rsidRDefault="001709F9" w:rsidP="00EA7061"/>
        </w:tc>
      </w:tr>
      <w:tr w:rsidR="001709F9" w:rsidTr="00EA7061">
        <w:tc>
          <w:tcPr>
            <w:tcW w:w="1368" w:type="dxa"/>
          </w:tcPr>
          <w:p w:rsidR="001709F9" w:rsidRDefault="001709F9" w:rsidP="00EA7061">
            <w:permStart w:id="20781704" w:edGrp="everyone" w:colFirst="1" w:colLast="1"/>
            <w:permStart w:id="928134872" w:edGrp="everyone" w:colFirst="3" w:colLast="3"/>
            <w:permEnd w:id="1190426249"/>
            <w:permEnd w:id="2083144054"/>
            <w:r>
              <w:t>CPMS #</w:t>
            </w:r>
          </w:p>
        </w:tc>
        <w:tc>
          <w:tcPr>
            <w:tcW w:w="2304" w:type="dxa"/>
            <w:tcBorders>
              <w:top w:val="single" w:sz="4" w:space="0" w:color="auto"/>
              <w:bottom w:val="single" w:sz="4" w:space="0" w:color="auto"/>
            </w:tcBorders>
          </w:tcPr>
          <w:p w:rsidR="001709F9" w:rsidRDefault="001709F9" w:rsidP="00EA7061"/>
        </w:tc>
        <w:tc>
          <w:tcPr>
            <w:tcW w:w="1836" w:type="dxa"/>
          </w:tcPr>
          <w:p w:rsidR="001709F9" w:rsidRDefault="001709F9" w:rsidP="00EA7061">
            <w:r>
              <w:t>MAP REVISION</w:t>
            </w:r>
          </w:p>
        </w:tc>
        <w:tc>
          <w:tcPr>
            <w:tcW w:w="1836" w:type="dxa"/>
            <w:tcBorders>
              <w:top w:val="single" w:sz="4" w:space="0" w:color="auto"/>
              <w:bottom w:val="single" w:sz="4" w:space="0" w:color="auto"/>
            </w:tcBorders>
          </w:tcPr>
          <w:p w:rsidR="001709F9" w:rsidRDefault="001709F9" w:rsidP="00EA7061"/>
        </w:tc>
        <w:tc>
          <w:tcPr>
            <w:tcW w:w="1314" w:type="dxa"/>
          </w:tcPr>
          <w:p w:rsidR="001709F9" w:rsidRDefault="001709F9" w:rsidP="00EA7061"/>
        </w:tc>
        <w:tc>
          <w:tcPr>
            <w:tcW w:w="2358" w:type="dxa"/>
          </w:tcPr>
          <w:p w:rsidR="001709F9" w:rsidRDefault="001709F9" w:rsidP="00EA7061"/>
        </w:tc>
      </w:tr>
      <w:permEnd w:id="20781704"/>
      <w:permEnd w:id="928134872"/>
    </w:tbl>
    <w:p w:rsidR="001709F9" w:rsidRDefault="001709F9" w:rsidP="001709F9">
      <w:pPr>
        <w:spacing w:after="0"/>
      </w:pPr>
    </w:p>
    <w:p w:rsidR="00631170" w:rsidRDefault="00631170" w:rsidP="00631170">
      <w:pPr>
        <w:spacing w:after="0"/>
        <w:jc w:val="both"/>
        <w:rPr>
          <w:sz w:val="20"/>
          <w:szCs w:val="20"/>
        </w:rPr>
      </w:pPr>
      <w:r w:rsidRPr="002A6F12">
        <w:rPr>
          <w:sz w:val="20"/>
          <w:szCs w:val="20"/>
        </w:rPr>
        <w:t>Note</w:t>
      </w:r>
      <w:r w:rsidR="00706873">
        <w:rPr>
          <w:sz w:val="20"/>
          <w:szCs w:val="20"/>
        </w:rPr>
        <w:t>: The scope of work for each tract shall be approved by ALDOT Region</w:t>
      </w:r>
      <w:r w:rsidR="00CA6BE9">
        <w:rPr>
          <w:sz w:val="20"/>
          <w:szCs w:val="20"/>
        </w:rPr>
        <w:t xml:space="preserve"> </w:t>
      </w:r>
      <w:r w:rsidR="00706873">
        <w:rPr>
          <w:sz w:val="20"/>
          <w:szCs w:val="20"/>
        </w:rPr>
        <w:t>Area appraisal personnel prior to this WAO being approved.  T</w:t>
      </w:r>
      <w:r w:rsidRPr="002A6F12">
        <w:rPr>
          <w:sz w:val="20"/>
          <w:szCs w:val="20"/>
        </w:rPr>
        <w:t xml:space="preserve">he scope of work is discussed between the </w:t>
      </w:r>
      <w:r>
        <w:rPr>
          <w:sz w:val="20"/>
          <w:szCs w:val="20"/>
        </w:rPr>
        <w:t>Regional Area</w:t>
      </w:r>
      <w:r w:rsidRPr="002A6F12">
        <w:rPr>
          <w:sz w:val="20"/>
          <w:szCs w:val="20"/>
        </w:rPr>
        <w:t xml:space="preserve"> Appraisal Personnel and the Appraiser on each tract and it includes; what approaches to value will be employed, what improvements will remain constant in the Before &amp; After (in a partial report), what tracts</w:t>
      </w:r>
      <w:r w:rsidR="00706873">
        <w:rPr>
          <w:sz w:val="20"/>
          <w:szCs w:val="20"/>
        </w:rPr>
        <w:t>,</w:t>
      </w:r>
      <w:r w:rsidRPr="002A6F12">
        <w:rPr>
          <w:sz w:val="20"/>
          <w:szCs w:val="20"/>
        </w:rPr>
        <w:t xml:space="preserve"> with acquired structures</w:t>
      </w:r>
      <w:r w:rsidR="00706873">
        <w:rPr>
          <w:sz w:val="20"/>
          <w:szCs w:val="20"/>
        </w:rPr>
        <w:t>,</w:t>
      </w:r>
      <w:r w:rsidRPr="002A6F12">
        <w:rPr>
          <w:sz w:val="20"/>
          <w:szCs w:val="20"/>
        </w:rPr>
        <w:t xml:space="preserve"> the </w:t>
      </w:r>
      <w:r w:rsidR="00706873">
        <w:rPr>
          <w:sz w:val="20"/>
          <w:szCs w:val="20"/>
        </w:rPr>
        <w:t xml:space="preserve">Region </w:t>
      </w:r>
      <w:r>
        <w:rPr>
          <w:sz w:val="20"/>
          <w:szCs w:val="20"/>
        </w:rPr>
        <w:t>Area</w:t>
      </w:r>
      <w:r w:rsidRPr="002A6F12">
        <w:rPr>
          <w:sz w:val="20"/>
          <w:szCs w:val="20"/>
        </w:rPr>
        <w:t xml:space="preserve"> has pre-determined will not require an on-site meeting, etc.</w:t>
      </w:r>
      <w:r>
        <w:rPr>
          <w:sz w:val="20"/>
          <w:szCs w:val="20"/>
        </w:rPr>
        <w:t xml:space="preserve"> (anything pertinent to the assignment).  </w:t>
      </w:r>
      <w:r w:rsidRPr="00220531">
        <w:rPr>
          <w:sz w:val="20"/>
          <w:szCs w:val="20"/>
          <w:u w:val="single"/>
        </w:rPr>
        <w:t>The scope agreement is what the appraiser has agreed to do</w:t>
      </w:r>
      <w:r>
        <w:rPr>
          <w:sz w:val="20"/>
          <w:szCs w:val="20"/>
          <w:u w:val="single"/>
        </w:rPr>
        <w:t xml:space="preserve"> for the assignment</w:t>
      </w:r>
      <w:r w:rsidRPr="00220531">
        <w:rPr>
          <w:sz w:val="20"/>
          <w:szCs w:val="20"/>
          <w:u w:val="single"/>
        </w:rPr>
        <w:t>; not subject to unilateral change</w:t>
      </w:r>
      <w:r>
        <w:rPr>
          <w:sz w:val="20"/>
          <w:szCs w:val="20"/>
        </w:rPr>
        <w:t>.</w:t>
      </w:r>
      <w:r w:rsidRPr="002A6F12">
        <w:rPr>
          <w:sz w:val="20"/>
          <w:szCs w:val="20"/>
        </w:rPr>
        <w:t xml:space="preserve">  If </w:t>
      </w:r>
      <w:proofErr w:type="gramStart"/>
      <w:r w:rsidRPr="002A6F12">
        <w:rPr>
          <w:sz w:val="20"/>
          <w:szCs w:val="20"/>
        </w:rPr>
        <w:t>during the course of</w:t>
      </w:r>
      <w:proofErr w:type="gramEnd"/>
      <w:r w:rsidRPr="002A6F12">
        <w:rPr>
          <w:sz w:val="20"/>
          <w:szCs w:val="20"/>
        </w:rPr>
        <w:t xml:space="preserve"> the assignment, information is discovered or the inspection reveals a need for a possible revised scope, the Appraiser is to contact </w:t>
      </w:r>
      <w:r w:rsidR="00CA6BE9">
        <w:rPr>
          <w:sz w:val="20"/>
          <w:szCs w:val="20"/>
        </w:rPr>
        <w:t xml:space="preserve">the LPA and </w:t>
      </w:r>
      <w:r w:rsidR="00706873">
        <w:rPr>
          <w:sz w:val="20"/>
          <w:szCs w:val="20"/>
        </w:rPr>
        <w:t xml:space="preserve">Region </w:t>
      </w:r>
      <w:r>
        <w:rPr>
          <w:sz w:val="20"/>
          <w:szCs w:val="20"/>
        </w:rPr>
        <w:t>Area</w:t>
      </w:r>
      <w:r w:rsidRPr="002A6F12">
        <w:rPr>
          <w:sz w:val="20"/>
          <w:szCs w:val="20"/>
        </w:rPr>
        <w:t xml:space="preserve"> Personnel (or vice versa) to discuss a change in scope.  </w:t>
      </w:r>
      <w:r w:rsidRPr="00220531">
        <w:rPr>
          <w:sz w:val="20"/>
          <w:szCs w:val="20"/>
          <w:u w:val="single"/>
        </w:rPr>
        <w:t xml:space="preserve">Any changes in Scope </w:t>
      </w:r>
      <w:r w:rsidR="0021309E" w:rsidRPr="00220531">
        <w:rPr>
          <w:sz w:val="20"/>
          <w:szCs w:val="20"/>
          <w:u w:val="single"/>
        </w:rPr>
        <w:t>must</w:t>
      </w:r>
      <w:r w:rsidRPr="00220531">
        <w:rPr>
          <w:sz w:val="20"/>
          <w:szCs w:val="20"/>
          <w:u w:val="single"/>
        </w:rPr>
        <w:t xml:space="preserve"> be approved in writing</w:t>
      </w:r>
      <w:r w:rsidR="00CA6BE9">
        <w:rPr>
          <w:sz w:val="20"/>
          <w:szCs w:val="20"/>
        </w:rPr>
        <w:t xml:space="preserve"> by the Region Area Chief Appraiser</w:t>
      </w:r>
      <w:r>
        <w:rPr>
          <w:sz w:val="20"/>
          <w:szCs w:val="20"/>
        </w:rPr>
        <w:t xml:space="preserve">, prior to the completion of the appraisal; all scope of work details </w:t>
      </w:r>
      <w:proofErr w:type="gramStart"/>
      <w:r>
        <w:rPr>
          <w:sz w:val="20"/>
          <w:szCs w:val="20"/>
        </w:rPr>
        <w:t>are</w:t>
      </w:r>
      <w:proofErr w:type="gramEnd"/>
      <w:r>
        <w:rPr>
          <w:sz w:val="20"/>
          <w:szCs w:val="20"/>
        </w:rPr>
        <w:t xml:space="preserve"> to be noted in the report.</w:t>
      </w:r>
    </w:p>
    <w:p w:rsidR="001709F9" w:rsidRDefault="001709F9" w:rsidP="001709F9">
      <w:pPr>
        <w:spacing w:after="0"/>
        <w:jc w:val="both"/>
        <w:rPr>
          <w:sz w:val="20"/>
          <w:szCs w:val="20"/>
        </w:rPr>
      </w:pPr>
    </w:p>
    <w:p w:rsidR="001709F9" w:rsidRDefault="001709F9" w:rsidP="001709F9">
      <w:pPr>
        <w:spacing w:after="0"/>
        <w:jc w:val="center"/>
      </w:pPr>
      <w:r w:rsidRPr="002A6F12">
        <w:rPr>
          <w:b/>
          <w:sz w:val="20"/>
          <w:szCs w:val="20"/>
        </w:rPr>
        <w:t>This document is required to be attached to the WAO and a copy provided to the appraiser.</w:t>
      </w:r>
    </w:p>
    <w:tbl>
      <w:tblPr>
        <w:tblStyle w:val="TableGrid"/>
        <w:tblW w:w="0" w:type="auto"/>
        <w:tblLook w:val="04A0" w:firstRow="1" w:lastRow="0" w:firstColumn="1" w:lastColumn="0" w:noHBand="0" w:noVBand="1"/>
      </w:tblPr>
      <w:tblGrid>
        <w:gridCol w:w="1003"/>
        <w:gridCol w:w="9787"/>
      </w:tblGrid>
      <w:tr w:rsidR="001709F9" w:rsidTr="00EA7061">
        <w:tc>
          <w:tcPr>
            <w:tcW w:w="1008" w:type="dxa"/>
          </w:tcPr>
          <w:p w:rsidR="001709F9" w:rsidRDefault="001709F9" w:rsidP="00EA7061">
            <w:r>
              <w:t>TRACT #</w:t>
            </w:r>
          </w:p>
        </w:tc>
        <w:tc>
          <w:tcPr>
            <w:tcW w:w="10008" w:type="dxa"/>
          </w:tcPr>
          <w:p w:rsidR="001709F9" w:rsidRDefault="001709F9" w:rsidP="00EA7061">
            <w:r>
              <w:t xml:space="preserve">SCOPE OF WORK </w:t>
            </w:r>
          </w:p>
        </w:tc>
      </w:tr>
      <w:tr w:rsidR="001709F9" w:rsidTr="00EA7061">
        <w:tc>
          <w:tcPr>
            <w:tcW w:w="1008" w:type="dxa"/>
          </w:tcPr>
          <w:p w:rsidR="001709F9" w:rsidRDefault="001709F9" w:rsidP="00EA7061"/>
        </w:tc>
        <w:tc>
          <w:tcPr>
            <w:tcW w:w="10008" w:type="dxa"/>
          </w:tcPr>
          <w:p w:rsidR="001709F9" w:rsidRDefault="00631170" w:rsidP="00EA7061">
            <w:r w:rsidRPr="003D2878">
              <w:rPr>
                <w:b/>
                <w:i/>
                <w:sz w:val="20"/>
                <w:szCs w:val="20"/>
              </w:rPr>
              <w:t>The appraiser shall use the most current (latest revision) appraisal forms available on the ALDOT website</w:t>
            </w:r>
          </w:p>
        </w:tc>
      </w:tr>
      <w:tr w:rsidR="001709F9" w:rsidTr="00EA7061">
        <w:tc>
          <w:tcPr>
            <w:tcW w:w="1008" w:type="dxa"/>
          </w:tcPr>
          <w:p w:rsidR="001709F9" w:rsidRDefault="001709F9" w:rsidP="00EA7061">
            <w:permStart w:id="1200227606" w:edGrp="everyone" w:colFirst="0" w:colLast="0"/>
            <w:permStart w:id="643314401" w:edGrp="everyone" w:colFirst="1" w:colLast="1"/>
          </w:p>
        </w:tc>
        <w:tc>
          <w:tcPr>
            <w:tcW w:w="10008" w:type="dxa"/>
          </w:tcPr>
          <w:p w:rsidR="001709F9" w:rsidRDefault="001709F9" w:rsidP="00EA7061"/>
        </w:tc>
      </w:tr>
      <w:tr w:rsidR="001709F9" w:rsidTr="00EA7061">
        <w:tc>
          <w:tcPr>
            <w:tcW w:w="1008" w:type="dxa"/>
          </w:tcPr>
          <w:p w:rsidR="001709F9" w:rsidRDefault="001709F9" w:rsidP="00EA7061">
            <w:permStart w:id="1064647288" w:edGrp="everyone" w:colFirst="0" w:colLast="0"/>
            <w:permStart w:id="1402150668" w:edGrp="everyone" w:colFirst="1" w:colLast="1"/>
            <w:permEnd w:id="1200227606"/>
            <w:permEnd w:id="643314401"/>
          </w:p>
        </w:tc>
        <w:tc>
          <w:tcPr>
            <w:tcW w:w="10008" w:type="dxa"/>
          </w:tcPr>
          <w:p w:rsidR="001709F9" w:rsidRDefault="001709F9" w:rsidP="00EA7061"/>
        </w:tc>
      </w:tr>
      <w:tr w:rsidR="001709F9" w:rsidTr="00EA7061">
        <w:tc>
          <w:tcPr>
            <w:tcW w:w="1008" w:type="dxa"/>
          </w:tcPr>
          <w:p w:rsidR="001709F9" w:rsidRDefault="001709F9" w:rsidP="00EA7061">
            <w:permStart w:id="732723756" w:edGrp="everyone" w:colFirst="0" w:colLast="0"/>
            <w:permStart w:id="361829410" w:edGrp="everyone" w:colFirst="1" w:colLast="1"/>
            <w:permEnd w:id="1064647288"/>
            <w:permEnd w:id="1402150668"/>
          </w:p>
        </w:tc>
        <w:tc>
          <w:tcPr>
            <w:tcW w:w="10008" w:type="dxa"/>
          </w:tcPr>
          <w:p w:rsidR="001709F9" w:rsidRDefault="001709F9" w:rsidP="00EA7061"/>
        </w:tc>
      </w:tr>
      <w:tr w:rsidR="001709F9" w:rsidTr="00EA7061">
        <w:tc>
          <w:tcPr>
            <w:tcW w:w="1008" w:type="dxa"/>
          </w:tcPr>
          <w:p w:rsidR="001709F9" w:rsidRDefault="001709F9" w:rsidP="00EA7061">
            <w:permStart w:id="209525421" w:edGrp="everyone" w:colFirst="0" w:colLast="0"/>
            <w:permStart w:id="1845639631" w:edGrp="everyone" w:colFirst="1" w:colLast="1"/>
            <w:permEnd w:id="732723756"/>
            <w:permEnd w:id="361829410"/>
          </w:p>
        </w:tc>
        <w:tc>
          <w:tcPr>
            <w:tcW w:w="10008" w:type="dxa"/>
          </w:tcPr>
          <w:p w:rsidR="001709F9" w:rsidRDefault="001709F9" w:rsidP="00EA7061"/>
        </w:tc>
      </w:tr>
      <w:tr w:rsidR="001709F9" w:rsidTr="00EA7061">
        <w:tc>
          <w:tcPr>
            <w:tcW w:w="1008" w:type="dxa"/>
          </w:tcPr>
          <w:p w:rsidR="001709F9" w:rsidRDefault="001709F9" w:rsidP="00EA7061">
            <w:permStart w:id="2070090635" w:edGrp="everyone" w:colFirst="0" w:colLast="0"/>
            <w:permStart w:id="1405705630" w:edGrp="everyone" w:colFirst="1" w:colLast="1"/>
            <w:permEnd w:id="209525421"/>
            <w:permEnd w:id="1845639631"/>
          </w:p>
        </w:tc>
        <w:tc>
          <w:tcPr>
            <w:tcW w:w="10008" w:type="dxa"/>
          </w:tcPr>
          <w:p w:rsidR="001709F9" w:rsidRDefault="001709F9" w:rsidP="00EA7061"/>
        </w:tc>
      </w:tr>
      <w:tr w:rsidR="001709F9" w:rsidTr="00EA7061">
        <w:tc>
          <w:tcPr>
            <w:tcW w:w="1008" w:type="dxa"/>
          </w:tcPr>
          <w:p w:rsidR="001709F9" w:rsidRDefault="001709F9" w:rsidP="00EA7061">
            <w:permStart w:id="1149766047" w:edGrp="everyone" w:colFirst="0" w:colLast="0"/>
            <w:permStart w:id="1440638781" w:edGrp="everyone" w:colFirst="1" w:colLast="1"/>
            <w:permEnd w:id="2070090635"/>
            <w:permEnd w:id="1405705630"/>
          </w:p>
        </w:tc>
        <w:tc>
          <w:tcPr>
            <w:tcW w:w="10008" w:type="dxa"/>
          </w:tcPr>
          <w:p w:rsidR="001709F9" w:rsidRDefault="001709F9" w:rsidP="00EA7061"/>
        </w:tc>
      </w:tr>
      <w:tr w:rsidR="001709F9" w:rsidTr="00EA7061">
        <w:tc>
          <w:tcPr>
            <w:tcW w:w="1008" w:type="dxa"/>
          </w:tcPr>
          <w:p w:rsidR="001709F9" w:rsidRDefault="001709F9" w:rsidP="00EA7061">
            <w:permStart w:id="516517222" w:edGrp="everyone" w:colFirst="0" w:colLast="0"/>
            <w:permStart w:id="952454270" w:edGrp="everyone" w:colFirst="1" w:colLast="1"/>
            <w:permEnd w:id="1149766047"/>
            <w:permEnd w:id="1440638781"/>
          </w:p>
        </w:tc>
        <w:tc>
          <w:tcPr>
            <w:tcW w:w="10008" w:type="dxa"/>
          </w:tcPr>
          <w:p w:rsidR="001709F9" w:rsidRDefault="001709F9" w:rsidP="00EA7061"/>
        </w:tc>
      </w:tr>
      <w:tr w:rsidR="001709F9" w:rsidTr="00EA7061">
        <w:tc>
          <w:tcPr>
            <w:tcW w:w="1008" w:type="dxa"/>
          </w:tcPr>
          <w:p w:rsidR="001709F9" w:rsidRDefault="001709F9" w:rsidP="00EA7061">
            <w:permStart w:id="540225172" w:edGrp="everyone" w:colFirst="0" w:colLast="0"/>
            <w:permStart w:id="1109200397" w:edGrp="everyone" w:colFirst="1" w:colLast="1"/>
            <w:permEnd w:id="516517222"/>
            <w:permEnd w:id="952454270"/>
          </w:p>
        </w:tc>
        <w:tc>
          <w:tcPr>
            <w:tcW w:w="10008" w:type="dxa"/>
          </w:tcPr>
          <w:p w:rsidR="001709F9" w:rsidRDefault="001709F9" w:rsidP="00EA7061"/>
        </w:tc>
      </w:tr>
      <w:tr w:rsidR="001709F9" w:rsidTr="00EA7061">
        <w:tc>
          <w:tcPr>
            <w:tcW w:w="1008" w:type="dxa"/>
          </w:tcPr>
          <w:p w:rsidR="001709F9" w:rsidRDefault="001709F9" w:rsidP="00EA7061">
            <w:permStart w:id="1600458107" w:edGrp="everyone" w:colFirst="0" w:colLast="0"/>
            <w:permStart w:id="1323526616" w:edGrp="everyone" w:colFirst="1" w:colLast="1"/>
            <w:permEnd w:id="540225172"/>
            <w:permEnd w:id="1109200397"/>
          </w:p>
        </w:tc>
        <w:tc>
          <w:tcPr>
            <w:tcW w:w="10008" w:type="dxa"/>
          </w:tcPr>
          <w:p w:rsidR="001709F9" w:rsidRDefault="001709F9" w:rsidP="00EA7061"/>
        </w:tc>
      </w:tr>
      <w:tr w:rsidR="001709F9" w:rsidTr="00EA7061">
        <w:tc>
          <w:tcPr>
            <w:tcW w:w="1008" w:type="dxa"/>
          </w:tcPr>
          <w:p w:rsidR="001709F9" w:rsidRDefault="001709F9" w:rsidP="00EA7061">
            <w:permStart w:id="1068438226" w:edGrp="everyone" w:colFirst="0" w:colLast="0"/>
            <w:permStart w:id="1378898070" w:edGrp="everyone" w:colFirst="1" w:colLast="1"/>
            <w:permEnd w:id="1600458107"/>
            <w:permEnd w:id="1323526616"/>
          </w:p>
        </w:tc>
        <w:tc>
          <w:tcPr>
            <w:tcW w:w="10008" w:type="dxa"/>
          </w:tcPr>
          <w:p w:rsidR="001709F9" w:rsidRDefault="001709F9" w:rsidP="00EA7061"/>
        </w:tc>
      </w:tr>
      <w:tr w:rsidR="001709F9" w:rsidTr="00EA7061">
        <w:tc>
          <w:tcPr>
            <w:tcW w:w="1008" w:type="dxa"/>
          </w:tcPr>
          <w:p w:rsidR="001709F9" w:rsidRDefault="001709F9" w:rsidP="00EA7061">
            <w:permStart w:id="831407669" w:edGrp="everyone" w:colFirst="0" w:colLast="0"/>
            <w:permStart w:id="1708151025" w:edGrp="everyone" w:colFirst="1" w:colLast="1"/>
            <w:permEnd w:id="1068438226"/>
            <w:permEnd w:id="1378898070"/>
          </w:p>
        </w:tc>
        <w:tc>
          <w:tcPr>
            <w:tcW w:w="10008" w:type="dxa"/>
          </w:tcPr>
          <w:p w:rsidR="001709F9" w:rsidRDefault="001709F9" w:rsidP="00EA7061"/>
        </w:tc>
      </w:tr>
      <w:tr w:rsidR="007320D2" w:rsidTr="00EA7061">
        <w:tc>
          <w:tcPr>
            <w:tcW w:w="1008" w:type="dxa"/>
          </w:tcPr>
          <w:p w:rsidR="007320D2" w:rsidRDefault="007320D2" w:rsidP="00EA7061">
            <w:permStart w:id="1857501517" w:edGrp="everyone" w:colFirst="0" w:colLast="0"/>
            <w:permStart w:id="645935387" w:edGrp="everyone" w:colFirst="1" w:colLast="1"/>
            <w:permEnd w:id="831407669"/>
            <w:permEnd w:id="1708151025"/>
          </w:p>
        </w:tc>
        <w:tc>
          <w:tcPr>
            <w:tcW w:w="10008" w:type="dxa"/>
          </w:tcPr>
          <w:p w:rsidR="007320D2" w:rsidRDefault="007320D2" w:rsidP="00EA7061"/>
        </w:tc>
      </w:tr>
      <w:tr w:rsidR="001709F9" w:rsidTr="00EA7061">
        <w:tc>
          <w:tcPr>
            <w:tcW w:w="1008" w:type="dxa"/>
          </w:tcPr>
          <w:p w:rsidR="001709F9" w:rsidRDefault="001709F9" w:rsidP="00EA7061">
            <w:permStart w:id="722744584" w:edGrp="everyone" w:colFirst="0" w:colLast="0"/>
            <w:permStart w:id="570713315" w:edGrp="everyone" w:colFirst="1" w:colLast="1"/>
            <w:permEnd w:id="1857501517"/>
            <w:permEnd w:id="645935387"/>
          </w:p>
        </w:tc>
        <w:tc>
          <w:tcPr>
            <w:tcW w:w="10008" w:type="dxa"/>
          </w:tcPr>
          <w:p w:rsidR="001709F9" w:rsidRDefault="001709F9" w:rsidP="00EA7061"/>
        </w:tc>
      </w:tr>
      <w:permEnd w:id="722744584"/>
      <w:permEnd w:id="570713315"/>
    </w:tbl>
    <w:p w:rsidR="00631170" w:rsidRDefault="00631170" w:rsidP="00631170">
      <w:pPr>
        <w:spacing w:after="0"/>
        <w:jc w:val="both"/>
        <w:rPr>
          <w:i/>
          <w:sz w:val="20"/>
          <w:szCs w:val="20"/>
        </w:rPr>
      </w:pPr>
    </w:p>
    <w:p w:rsidR="00631170" w:rsidRPr="00901336" w:rsidRDefault="00631170" w:rsidP="00631170">
      <w:pPr>
        <w:spacing w:after="0"/>
        <w:jc w:val="both"/>
        <w:rPr>
          <w:i/>
          <w:sz w:val="20"/>
          <w:szCs w:val="20"/>
        </w:rPr>
      </w:pPr>
      <w:r w:rsidRPr="00901336">
        <w:rPr>
          <w:i/>
          <w:sz w:val="20"/>
          <w:szCs w:val="20"/>
        </w:rPr>
        <w:t>NOTE; THE IMPROVED SALES COMPARISON APPROACH (MARKET APPROACH) IS GENERALLY RECOGNIZED BY THE COURTS</w:t>
      </w:r>
      <w:r>
        <w:rPr>
          <w:i/>
          <w:sz w:val="20"/>
          <w:szCs w:val="20"/>
        </w:rPr>
        <w:t>, IN EMINENT DOMAIN,</w:t>
      </w:r>
      <w:r w:rsidRPr="00901336">
        <w:rPr>
          <w:i/>
          <w:sz w:val="20"/>
          <w:szCs w:val="20"/>
        </w:rPr>
        <w:t xml:space="preserve"> AS THE MOST RELEVANT APPROACH TO MARKET VALUE.  </w:t>
      </w:r>
      <w:r>
        <w:rPr>
          <w:i/>
          <w:sz w:val="20"/>
          <w:szCs w:val="20"/>
        </w:rPr>
        <w:t xml:space="preserve">NOT ONLY SHOULD DIFFERENCES SUCH AS THE NUMBER OF BEDROOMS, BATHS, ETC. BE ADJUSTED FOR CONTRIBUTORY VALUE ON A LINE-ITEM BASIS; </w:t>
      </w:r>
      <w:r w:rsidRPr="00901336">
        <w:rPr>
          <w:i/>
          <w:sz w:val="20"/>
          <w:szCs w:val="20"/>
        </w:rPr>
        <w:t xml:space="preserve">WHEN </w:t>
      </w:r>
      <w:r>
        <w:rPr>
          <w:i/>
          <w:sz w:val="20"/>
          <w:szCs w:val="20"/>
        </w:rPr>
        <w:t>WHAT IS</w:t>
      </w:r>
      <w:r w:rsidRPr="00901336">
        <w:rPr>
          <w:i/>
          <w:sz w:val="20"/>
          <w:szCs w:val="20"/>
        </w:rPr>
        <w:t xml:space="preserve"> BEING ACQUIRED INCL</w:t>
      </w:r>
      <w:r>
        <w:rPr>
          <w:i/>
          <w:sz w:val="20"/>
          <w:szCs w:val="20"/>
        </w:rPr>
        <w:t>UDES</w:t>
      </w:r>
      <w:r w:rsidRPr="00901336">
        <w:rPr>
          <w:i/>
          <w:sz w:val="20"/>
          <w:szCs w:val="20"/>
        </w:rPr>
        <w:t xml:space="preserve"> DETACHED GARAGES, </w:t>
      </w:r>
      <w:r>
        <w:rPr>
          <w:i/>
          <w:sz w:val="20"/>
          <w:szCs w:val="20"/>
        </w:rPr>
        <w:t xml:space="preserve">POOLS, </w:t>
      </w:r>
      <w:r w:rsidRPr="00901336">
        <w:rPr>
          <w:i/>
          <w:sz w:val="20"/>
          <w:szCs w:val="20"/>
        </w:rPr>
        <w:t xml:space="preserve">BARNS, </w:t>
      </w:r>
      <w:r>
        <w:rPr>
          <w:i/>
          <w:sz w:val="20"/>
          <w:szCs w:val="20"/>
        </w:rPr>
        <w:t xml:space="preserve">SHEDS, FENCING, </w:t>
      </w:r>
      <w:r w:rsidRPr="00901336">
        <w:rPr>
          <w:i/>
          <w:sz w:val="20"/>
          <w:szCs w:val="20"/>
        </w:rPr>
        <w:t>ETC.</w:t>
      </w:r>
      <w:r>
        <w:rPr>
          <w:i/>
          <w:sz w:val="20"/>
          <w:szCs w:val="20"/>
        </w:rPr>
        <w:t>;</w:t>
      </w:r>
      <w:r w:rsidRPr="00901336">
        <w:rPr>
          <w:i/>
          <w:sz w:val="20"/>
          <w:szCs w:val="20"/>
        </w:rPr>
        <w:t xml:space="preserve"> THE CONTRIBUTORY VALUE OF THE VARIOUS IMPROVEMENTS SHALL BE IDENTIFIED WITHIN THE</w:t>
      </w:r>
      <w:r>
        <w:rPr>
          <w:i/>
          <w:sz w:val="20"/>
          <w:szCs w:val="20"/>
        </w:rPr>
        <w:t xml:space="preserve"> GRID ANALYSIS AND REPORT(S) AS WELL</w:t>
      </w:r>
      <w:r w:rsidRPr="00901336">
        <w:rPr>
          <w:i/>
          <w:sz w:val="20"/>
          <w:szCs w:val="20"/>
        </w:rPr>
        <w:t xml:space="preserve">.  </w:t>
      </w:r>
      <w:r>
        <w:rPr>
          <w:i/>
          <w:sz w:val="20"/>
          <w:szCs w:val="20"/>
        </w:rPr>
        <w:t xml:space="preserve">IF THERE ARE ANY IMPROVEMENTS (RESIDENTIAL OR COMMERCIAL) THAT DO NOT CONTRIBUTE VALUE, THE REPORT SHOULD CLEARLY STATE SUCH AND IF THEY DO CONTRIBUTE VALUE, THE REPORT(S) SHALL </w:t>
      </w:r>
      <w:r w:rsidRPr="00901336">
        <w:rPr>
          <w:i/>
          <w:sz w:val="20"/>
          <w:szCs w:val="20"/>
        </w:rPr>
        <w:t>HAVE LINE ITEM ADJUSTMENTS IN THE SALES GRID</w:t>
      </w:r>
      <w:r>
        <w:rPr>
          <w:i/>
          <w:sz w:val="20"/>
          <w:szCs w:val="20"/>
        </w:rPr>
        <w:t xml:space="preserve"> TO RECOGNIZE DIFFERENCES.  PHOTOGRAPHS OF ALL IMPROVEMENTS ARE ALWAYS REQUIRED AS WELL.  THE PURPOSE OF THIS IS FOR ALDOT TO COMPLY WITH THE UNIFORM RELOCATION ACT,</w:t>
      </w:r>
      <w:r w:rsidRPr="008F3082">
        <w:rPr>
          <w:i/>
          <w:sz w:val="20"/>
          <w:szCs w:val="20"/>
        </w:rPr>
        <w:t xml:space="preserve"> </w:t>
      </w:r>
      <w:r w:rsidRPr="00901336">
        <w:rPr>
          <w:i/>
          <w:sz w:val="20"/>
          <w:szCs w:val="20"/>
        </w:rPr>
        <w:t xml:space="preserve">SO, CAREFUL ATTENTION IS NEEDED.  </w:t>
      </w:r>
    </w:p>
    <w:p w:rsidR="001709F9" w:rsidRPr="009F280C" w:rsidRDefault="001709F9" w:rsidP="0032041F">
      <w:pPr>
        <w:spacing w:after="0"/>
        <w:jc w:val="both"/>
      </w:pPr>
    </w:p>
    <w:sectPr w:rsidR="001709F9" w:rsidRPr="009F280C" w:rsidSect="00762BD4">
      <w:headerReference w:type="even" r:id="rId8"/>
      <w:headerReference w:type="default" r:id="rId9"/>
      <w:footerReference w:type="even" r:id="rId10"/>
      <w:footerReference w:type="default" r:id="rId11"/>
      <w:headerReference w:type="first" r:id="rId12"/>
      <w:footerReference w:type="first" r:id="rId13"/>
      <w:pgSz w:w="12240" w:h="20160" w:code="5"/>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34075" w:rsidRDefault="00E34075" w:rsidP="00D43549">
      <w:pPr>
        <w:spacing w:after="0" w:line="240" w:lineRule="auto"/>
      </w:pPr>
      <w:r>
        <w:separator/>
      </w:r>
    </w:p>
  </w:endnote>
  <w:endnote w:type="continuationSeparator" w:id="0">
    <w:p w:rsidR="00E34075" w:rsidRDefault="00E34075" w:rsidP="00D435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09F9" w:rsidRDefault="001709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05053363"/>
      <w:docPartObj>
        <w:docPartGallery w:val="Page Numbers (Bottom of Page)"/>
        <w:docPartUnique/>
      </w:docPartObj>
    </w:sdtPr>
    <w:sdtEndPr/>
    <w:sdtContent>
      <w:sdt>
        <w:sdtPr>
          <w:id w:val="98381352"/>
          <w:docPartObj>
            <w:docPartGallery w:val="Page Numbers (Top of Page)"/>
            <w:docPartUnique/>
          </w:docPartObj>
        </w:sdtPr>
        <w:sdtEndPr/>
        <w:sdtContent>
          <w:p w:rsidR="001709F9" w:rsidRDefault="001709F9">
            <w:pPr>
              <w:pStyle w:val="Footer"/>
            </w:pPr>
            <w:r>
              <w:t xml:space="preserve">Page </w:t>
            </w:r>
            <w:r w:rsidR="007C1049">
              <w:rPr>
                <w:b/>
                <w:sz w:val="24"/>
                <w:szCs w:val="24"/>
              </w:rPr>
              <w:fldChar w:fldCharType="begin"/>
            </w:r>
            <w:r>
              <w:rPr>
                <w:b/>
              </w:rPr>
              <w:instrText xml:space="preserve"> PAGE </w:instrText>
            </w:r>
            <w:r w:rsidR="007C1049">
              <w:rPr>
                <w:b/>
                <w:sz w:val="24"/>
                <w:szCs w:val="24"/>
              </w:rPr>
              <w:fldChar w:fldCharType="separate"/>
            </w:r>
            <w:r w:rsidR="00DB09E8">
              <w:rPr>
                <w:b/>
                <w:noProof/>
              </w:rPr>
              <w:t>2</w:t>
            </w:r>
            <w:r w:rsidR="007C1049">
              <w:rPr>
                <w:b/>
                <w:sz w:val="24"/>
                <w:szCs w:val="24"/>
              </w:rPr>
              <w:fldChar w:fldCharType="end"/>
            </w:r>
            <w:r>
              <w:t xml:space="preserve"> of </w:t>
            </w:r>
            <w:r w:rsidR="007C1049">
              <w:rPr>
                <w:b/>
                <w:sz w:val="24"/>
                <w:szCs w:val="24"/>
              </w:rPr>
              <w:fldChar w:fldCharType="begin"/>
            </w:r>
            <w:r>
              <w:rPr>
                <w:b/>
              </w:rPr>
              <w:instrText xml:space="preserve"> NUMPAGES  </w:instrText>
            </w:r>
            <w:r w:rsidR="007C1049">
              <w:rPr>
                <w:b/>
                <w:sz w:val="24"/>
                <w:szCs w:val="24"/>
              </w:rPr>
              <w:fldChar w:fldCharType="separate"/>
            </w:r>
            <w:r w:rsidR="00DB09E8">
              <w:rPr>
                <w:b/>
                <w:noProof/>
              </w:rPr>
              <w:t>2</w:t>
            </w:r>
            <w:r w:rsidR="007C1049">
              <w:rPr>
                <w:b/>
                <w:sz w:val="24"/>
                <w:szCs w:val="24"/>
              </w:rPr>
              <w:fldChar w:fldCharType="end"/>
            </w:r>
          </w:p>
        </w:sdtContent>
      </w:sdt>
    </w:sdtContent>
  </w:sdt>
  <w:p w:rsidR="001709F9" w:rsidRDefault="001709F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09F9" w:rsidRDefault="001709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34075" w:rsidRDefault="00E34075" w:rsidP="00D43549">
      <w:pPr>
        <w:spacing w:after="0" w:line="240" w:lineRule="auto"/>
      </w:pPr>
      <w:r>
        <w:separator/>
      </w:r>
    </w:p>
  </w:footnote>
  <w:footnote w:type="continuationSeparator" w:id="0">
    <w:p w:rsidR="00E34075" w:rsidRDefault="00E34075" w:rsidP="00D435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09F9" w:rsidRDefault="001709F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09F9" w:rsidRDefault="001709F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09F9" w:rsidRDefault="001709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04790A"/>
    <w:multiLevelType w:val="hybridMultilevel"/>
    <w:tmpl w:val="E294FF24"/>
    <w:lvl w:ilvl="0" w:tplc="0ED0B6C2">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FufwDj2mo0PQGUvSesyOTPSu8roMo1SZK2pUAsal3zkGyhWj08fdGetgwUV6l8r20ATPbsQwYoSewhVPyu162Q==" w:salt="JXOvACJ1Uhv1ikHP+IMQHg=="/>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179"/>
    <w:rsid w:val="000709A1"/>
    <w:rsid w:val="00077F79"/>
    <w:rsid w:val="000A5F1C"/>
    <w:rsid w:val="000C12C2"/>
    <w:rsid w:val="000C2634"/>
    <w:rsid w:val="000E12A2"/>
    <w:rsid w:val="000F04A8"/>
    <w:rsid w:val="001150A2"/>
    <w:rsid w:val="00133CBA"/>
    <w:rsid w:val="00144138"/>
    <w:rsid w:val="001446B4"/>
    <w:rsid w:val="001709F9"/>
    <w:rsid w:val="001949CE"/>
    <w:rsid w:val="001C58C8"/>
    <w:rsid w:val="001D0392"/>
    <w:rsid w:val="001D12B3"/>
    <w:rsid w:val="0021309E"/>
    <w:rsid w:val="00250914"/>
    <w:rsid w:val="00261B60"/>
    <w:rsid w:val="00270137"/>
    <w:rsid w:val="002947C0"/>
    <w:rsid w:val="00310DAB"/>
    <w:rsid w:val="0032041F"/>
    <w:rsid w:val="00335501"/>
    <w:rsid w:val="00341AA4"/>
    <w:rsid w:val="00365945"/>
    <w:rsid w:val="003D05F1"/>
    <w:rsid w:val="003E2D06"/>
    <w:rsid w:val="003E4EF4"/>
    <w:rsid w:val="004E425F"/>
    <w:rsid w:val="004E6957"/>
    <w:rsid w:val="005422C6"/>
    <w:rsid w:val="00566179"/>
    <w:rsid w:val="005A7ABA"/>
    <w:rsid w:val="00631170"/>
    <w:rsid w:val="0067261D"/>
    <w:rsid w:val="006E1254"/>
    <w:rsid w:val="00706873"/>
    <w:rsid w:val="007176C5"/>
    <w:rsid w:val="007272F0"/>
    <w:rsid w:val="007320D2"/>
    <w:rsid w:val="0075137F"/>
    <w:rsid w:val="00762BD4"/>
    <w:rsid w:val="007C1049"/>
    <w:rsid w:val="007C3986"/>
    <w:rsid w:val="00807A81"/>
    <w:rsid w:val="00850FF7"/>
    <w:rsid w:val="0091250D"/>
    <w:rsid w:val="00931EA5"/>
    <w:rsid w:val="0093357A"/>
    <w:rsid w:val="0095634E"/>
    <w:rsid w:val="009A5C72"/>
    <w:rsid w:val="009F280C"/>
    <w:rsid w:val="00A0272E"/>
    <w:rsid w:val="00AC2895"/>
    <w:rsid w:val="00AF7B59"/>
    <w:rsid w:val="00B100CF"/>
    <w:rsid w:val="00B310DA"/>
    <w:rsid w:val="00B62051"/>
    <w:rsid w:val="00B861A8"/>
    <w:rsid w:val="00BC509B"/>
    <w:rsid w:val="00C14BD9"/>
    <w:rsid w:val="00C1582F"/>
    <w:rsid w:val="00C21D79"/>
    <w:rsid w:val="00C454CD"/>
    <w:rsid w:val="00C619B9"/>
    <w:rsid w:val="00C94B1A"/>
    <w:rsid w:val="00CA331C"/>
    <w:rsid w:val="00CA6BE9"/>
    <w:rsid w:val="00CF0E70"/>
    <w:rsid w:val="00D04252"/>
    <w:rsid w:val="00D17C3E"/>
    <w:rsid w:val="00D32868"/>
    <w:rsid w:val="00D41FA8"/>
    <w:rsid w:val="00D43549"/>
    <w:rsid w:val="00D612FA"/>
    <w:rsid w:val="00D72A40"/>
    <w:rsid w:val="00DB09E8"/>
    <w:rsid w:val="00DC0B55"/>
    <w:rsid w:val="00DE7943"/>
    <w:rsid w:val="00E229FE"/>
    <w:rsid w:val="00E34075"/>
    <w:rsid w:val="00E34169"/>
    <w:rsid w:val="00E6655A"/>
    <w:rsid w:val="00EB7719"/>
    <w:rsid w:val="00EF409B"/>
    <w:rsid w:val="00F07AC4"/>
    <w:rsid w:val="00F52844"/>
    <w:rsid w:val="00F86A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41F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661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6179"/>
    <w:rPr>
      <w:rFonts w:ascii="Tahoma" w:hAnsi="Tahoma" w:cs="Tahoma"/>
      <w:sz w:val="16"/>
      <w:szCs w:val="16"/>
    </w:rPr>
  </w:style>
  <w:style w:type="paragraph" w:styleId="Header">
    <w:name w:val="header"/>
    <w:basedOn w:val="Normal"/>
    <w:link w:val="HeaderChar"/>
    <w:uiPriority w:val="99"/>
    <w:unhideWhenUsed/>
    <w:rsid w:val="00D4354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43549"/>
  </w:style>
  <w:style w:type="paragraph" w:styleId="Footer">
    <w:name w:val="footer"/>
    <w:basedOn w:val="Normal"/>
    <w:link w:val="FooterChar"/>
    <w:uiPriority w:val="99"/>
    <w:unhideWhenUsed/>
    <w:rsid w:val="00D435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3549"/>
  </w:style>
  <w:style w:type="table" w:styleId="TableGrid">
    <w:name w:val="Table Grid"/>
    <w:basedOn w:val="TableNormal"/>
    <w:uiPriority w:val="59"/>
    <w:rsid w:val="00762B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OrganizeInFolder/>
  <w:doNotUseLongFileName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404F115-8532-40D3-8D5C-0620FED77F32}">
  <ds:schemaRefs>
    <ds:schemaRef ds:uri="http://schemas.openxmlformats.org/officeDocument/2006/bibliography"/>
  </ds:schemaRefs>
</ds:datastoreItem>
</file>

<file path=customXml/itemProps2.xml><?xml version="1.0" encoding="utf-8"?>
<ds:datastoreItem xmlns:ds="http://schemas.openxmlformats.org/officeDocument/2006/customXml" ds:itemID="{0A948CC5-ACED-4C3F-B120-74141171D20F}"/>
</file>

<file path=customXml/itemProps3.xml><?xml version="1.0" encoding="utf-8"?>
<ds:datastoreItem xmlns:ds="http://schemas.openxmlformats.org/officeDocument/2006/customXml" ds:itemID="{5B60166F-2105-4A5E-9ED2-50815D70263B}"/>
</file>

<file path=customXml/itemProps4.xml><?xml version="1.0" encoding="utf-8"?>
<ds:datastoreItem xmlns:ds="http://schemas.openxmlformats.org/officeDocument/2006/customXml" ds:itemID="{D44F5833-426A-4A6F-8210-1DD24EA706BC}"/>
</file>

<file path=docProps/app.xml><?xml version="1.0" encoding="utf-8"?>
<Properties xmlns="http://schemas.openxmlformats.org/officeDocument/2006/extended-properties" xmlns:vt="http://schemas.openxmlformats.org/officeDocument/2006/docPropsVTypes">
  <Template>LPA-2 WAO-2018 Form</Template>
  <TotalTime>0</TotalTime>
  <Pages>2</Pages>
  <Words>727</Words>
  <Characters>4149</Characters>
  <Application>Microsoft Office Word</Application>
  <DocSecurity>8</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ALDOT</Company>
  <LinksUpToDate>false</LinksUpToDate>
  <CharactersWithSpaces>4867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jonesjk</dc:creator>
  <cp:keywords/>
  <dc:description/>
  <cp:lastModifiedBy>Jones, Jeff K.</cp:lastModifiedBy>
  <cp:revision>3</cp:revision>
  <cp:lastPrinted>2012-04-09T16:29:00Z</cp:lastPrinted>
  <dcterms:created xsi:type="dcterms:W3CDTF">2018-02-14T22:08:00Z</dcterms:created>
  <dcterms:modified xsi:type="dcterms:W3CDTF">2018-02-22T13:51:00Z</dcterms:modified>
</cp:coreProperties>
</file>